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75C" w:rsidRPr="0050649B" w:rsidRDefault="00AE575C" w:rsidP="0050649B">
      <w:pPr>
        <w:pStyle w:val="NoSpacing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0649B">
        <w:rPr>
          <w:rFonts w:ascii="Arial" w:hAnsi="Arial" w:cs="Arial"/>
          <w:sz w:val="24"/>
          <w:szCs w:val="24"/>
        </w:rPr>
        <w:t xml:space="preserve">MINISTRY OF </w:t>
      </w:r>
      <w:r>
        <w:rPr>
          <w:rFonts w:ascii="Arial" w:hAnsi="Arial" w:cs="Arial"/>
          <w:sz w:val="24"/>
          <w:szCs w:val="24"/>
        </w:rPr>
        <w:t>EXTERNAL</w:t>
      </w:r>
      <w:r w:rsidRPr="0050649B">
        <w:rPr>
          <w:rFonts w:ascii="Arial" w:hAnsi="Arial" w:cs="Arial"/>
          <w:sz w:val="24"/>
          <w:szCs w:val="24"/>
        </w:rPr>
        <w:t xml:space="preserve"> AFFAIRS</w:t>
      </w:r>
    </w:p>
    <w:p w:rsidR="00AE575C" w:rsidRDefault="00AE575C" w:rsidP="0050649B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Overseas Indian Affairs-II</w:t>
      </w:r>
      <w:r w:rsidRPr="0050649B">
        <w:rPr>
          <w:rFonts w:ascii="Arial" w:hAnsi="Arial" w:cs="Arial"/>
          <w:sz w:val="24"/>
          <w:szCs w:val="24"/>
        </w:rPr>
        <w:t xml:space="preserve"> Division</w:t>
      </w:r>
    </w:p>
    <w:p w:rsidR="00AE575C" w:rsidRDefault="00AE575C" w:rsidP="0050649B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</w:t>
      </w:r>
    </w:p>
    <w:p w:rsidR="00AE575C" w:rsidRPr="0050649B" w:rsidRDefault="00AE575C" w:rsidP="0050649B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AE575C" w:rsidRPr="002D0053" w:rsidRDefault="00AE575C" w:rsidP="0050649B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4.2pt;margin-top:4.45pt;width:85.75pt;height:88.95pt;z-index:251653632">
            <v:textbox>
              <w:txbxContent>
                <w:p w:rsidR="00AE575C" w:rsidRPr="00C22889" w:rsidRDefault="00AE575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Please paste here </w:t>
                  </w:r>
                  <w:r w:rsidRPr="00C22889">
                    <w:rPr>
                      <w:sz w:val="18"/>
                      <w:szCs w:val="18"/>
                    </w:rPr>
                    <w:t xml:space="preserve">Passport </w:t>
                  </w:r>
                  <w:r>
                    <w:rPr>
                      <w:sz w:val="18"/>
                      <w:szCs w:val="18"/>
                    </w:rPr>
                    <w:t>Size Recent Photograph With White B</w:t>
                  </w:r>
                  <w:r w:rsidRPr="00C22889">
                    <w:rPr>
                      <w:sz w:val="18"/>
                      <w:szCs w:val="18"/>
                    </w:rPr>
                    <w:t>ackground</w:t>
                  </w:r>
                </w:p>
              </w:txbxContent>
            </v:textbox>
          </v:shape>
        </w:pict>
      </w:r>
      <w:r w:rsidRPr="002D0053">
        <w:rPr>
          <w:rFonts w:ascii="Arial" w:hAnsi="Arial" w:cs="Arial"/>
          <w:b/>
          <w:szCs w:val="24"/>
        </w:rPr>
        <w:t>NOMINATION FORM FOR PRAVASI BHARATIYA SAMMAN AWARD-2017</w:t>
      </w:r>
    </w:p>
    <w:p w:rsidR="00AE575C" w:rsidRDefault="00AE575C" w:rsidP="0050649B">
      <w:pPr>
        <w:pStyle w:val="NoSpacing"/>
        <w:rPr>
          <w:rFonts w:ascii="Arial" w:hAnsi="Arial" w:cs="Arial"/>
          <w:sz w:val="24"/>
          <w:szCs w:val="24"/>
        </w:rPr>
      </w:pPr>
    </w:p>
    <w:p w:rsidR="00AE575C" w:rsidRDefault="00AE575C" w:rsidP="0050649B">
      <w:pPr>
        <w:pStyle w:val="NoSpacing"/>
        <w:rPr>
          <w:rFonts w:ascii="Arial" w:hAnsi="Arial" w:cs="Arial"/>
          <w:sz w:val="24"/>
          <w:szCs w:val="24"/>
        </w:rPr>
      </w:pPr>
    </w:p>
    <w:p w:rsidR="00AE575C" w:rsidRPr="0050649B" w:rsidRDefault="00AE575C" w:rsidP="0050649B">
      <w:pPr>
        <w:pStyle w:val="NoSpacing"/>
        <w:rPr>
          <w:rFonts w:ascii="Arial" w:hAnsi="Arial" w:cs="Arial"/>
          <w:sz w:val="24"/>
          <w:szCs w:val="24"/>
        </w:rPr>
      </w:pPr>
      <w:r w:rsidRPr="0050649B">
        <w:rPr>
          <w:rFonts w:ascii="Arial" w:hAnsi="Arial" w:cs="Arial"/>
          <w:sz w:val="24"/>
          <w:szCs w:val="24"/>
        </w:rPr>
        <w:t xml:space="preserve">1.  </w:t>
      </w:r>
      <w:r>
        <w:rPr>
          <w:rFonts w:ascii="Arial" w:hAnsi="Arial" w:cs="Arial"/>
          <w:sz w:val="24"/>
          <w:szCs w:val="24"/>
        </w:rPr>
        <w:tab/>
        <w:t>DETAILS ABOUT</w:t>
      </w:r>
      <w:r w:rsidRPr="0050649B">
        <w:rPr>
          <w:rFonts w:ascii="Arial" w:hAnsi="Arial" w:cs="Arial"/>
          <w:sz w:val="24"/>
          <w:szCs w:val="24"/>
        </w:rPr>
        <w:t xml:space="preserve"> THE NOMINEE</w:t>
      </w:r>
    </w:p>
    <w:p w:rsidR="00AE575C" w:rsidRDefault="00AE575C" w:rsidP="0050649B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:rsidR="00AE575C" w:rsidRPr="007E0FCB" w:rsidRDefault="00AE575C" w:rsidP="0050649B">
      <w:pPr>
        <w:pStyle w:val="NoSpacing"/>
        <w:tabs>
          <w:tab w:val="left" w:pos="1080"/>
        </w:tabs>
        <w:ind w:firstLine="720"/>
        <w:rPr>
          <w:rFonts w:ascii="Arial" w:hAnsi="Arial" w:cs="Arial"/>
          <w:sz w:val="20"/>
          <w:szCs w:val="24"/>
        </w:rPr>
      </w:pPr>
      <w:r w:rsidRPr="007E0FCB">
        <w:rPr>
          <w:rFonts w:ascii="Arial" w:hAnsi="Arial" w:cs="Arial"/>
          <w:b/>
          <w:bCs/>
          <w:sz w:val="26"/>
          <w:szCs w:val="30"/>
        </w:rPr>
        <w:t xml:space="preserve">A. </w:t>
      </w:r>
      <w:r w:rsidRPr="007E0FCB">
        <w:rPr>
          <w:rFonts w:ascii="Arial" w:hAnsi="Arial" w:cs="Arial"/>
          <w:b/>
          <w:bCs/>
          <w:sz w:val="26"/>
          <w:szCs w:val="30"/>
        </w:rPr>
        <w:tab/>
        <w:t>IN CASE OF INDIVIDUAL</w:t>
      </w:r>
    </w:p>
    <w:p w:rsidR="00AE575C" w:rsidRPr="0050649B" w:rsidRDefault="00AE575C" w:rsidP="0050649B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50649B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0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</w:tblGrid>
      <w:tr w:rsidR="00AE575C" w:rsidRPr="001B56F9" w:rsidTr="001B56F9">
        <w:trPr>
          <w:jc w:val="right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AE575C" w:rsidRPr="001B56F9" w:rsidRDefault="00AE575C" w:rsidP="001B56F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1B56F9">
              <w:rPr>
                <w:rFonts w:ascii="Arial" w:hAnsi="Arial" w:cs="Arial"/>
                <w:sz w:val="24"/>
                <w:szCs w:val="24"/>
                <w:lang w:bidi="ar-SA"/>
              </w:rPr>
              <w:t>(i)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575C" w:rsidRPr="001B56F9" w:rsidRDefault="00AE575C" w:rsidP="0050649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309" w:type="dxa"/>
            <w:tcBorders>
              <w:left w:val="single" w:sz="4" w:space="0" w:color="auto"/>
            </w:tcBorders>
          </w:tcPr>
          <w:p w:rsidR="00AE575C" w:rsidRPr="001B56F9" w:rsidRDefault="00AE575C" w:rsidP="0050649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309" w:type="dxa"/>
          </w:tcPr>
          <w:p w:rsidR="00AE575C" w:rsidRPr="001B56F9" w:rsidRDefault="00AE575C" w:rsidP="0050649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309" w:type="dxa"/>
          </w:tcPr>
          <w:p w:rsidR="00AE575C" w:rsidRPr="001B56F9" w:rsidRDefault="00AE575C" w:rsidP="0050649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309" w:type="dxa"/>
          </w:tcPr>
          <w:p w:rsidR="00AE575C" w:rsidRPr="001B56F9" w:rsidRDefault="00AE575C" w:rsidP="0050649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309" w:type="dxa"/>
          </w:tcPr>
          <w:p w:rsidR="00AE575C" w:rsidRPr="001B56F9" w:rsidRDefault="00AE575C" w:rsidP="0050649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309" w:type="dxa"/>
          </w:tcPr>
          <w:p w:rsidR="00AE575C" w:rsidRPr="001B56F9" w:rsidRDefault="00AE575C" w:rsidP="0050649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309" w:type="dxa"/>
          </w:tcPr>
          <w:p w:rsidR="00AE575C" w:rsidRPr="001B56F9" w:rsidRDefault="00AE575C" w:rsidP="0050649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309" w:type="dxa"/>
          </w:tcPr>
          <w:p w:rsidR="00AE575C" w:rsidRPr="001B56F9" w:rsidRDefault="00AE575C" w:rsidP="0050649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309" w:type="dxa"/>
          </w:tcPr>
          <w:p w:rsidR="00AE575C" w:rsidRPr="001B56F9" w:rsidRDefault="00AE575C" w:rsidP="0050649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309" w:type="dxa"/>
          </w:tcPr>
          <w:p w:rsidR="00AE575C" w:rsidRPr="001B56F9" w:rsidRDefault="00AE575C" w:rsidP="0050649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309" w:type="dxa"/>
          </w:tcPr>
          <w:p w:rsidR="00AE575C" w:rsidRPr="001B56F9" w:rsidRDefault="00AE575C" w:rsidP="0050649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309" w:type="dxa"/>
          </w:tcPr>
          <w:p w:rsidR="00AE575C" w:rsidRPr="001B56F9" w:rsidRDefault="00AE575C" w:rsidP="0050649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309" w:type="dxa"/>
          </w:tcPr>
          <w:p w:rsidR="00AE575C" w:rsidRPr="001B56F9" w:rsidRDefault="00AE575C" w:rsidP="0050649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309" w:type="dxa"/>
          </w:tcPr>
          <w:p w:rsidR="00AE575C" w:rsidRPr="001B56F9" w:rsidRDefault="00AE575C" w:rsidP="0050649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309" w:type="dxa"/>
          </w:tcPr>
          <w:p w:rsidR="00AE575C" w:rsidRPr="001B56F9" w:rsidRDefault="00AE575C" w:rsidP="0050649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309" w:type="dxa"/>
          </w:tcPr>
          <w:p w:rsidR="00AE575C" w:rsidRPr="001B56F9" w:rsidRDefault="00AE575C" w:rsidP="0050649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309" w:type="dxa"/>
          </w:tcPr>
          <w:p w:rsidR="00AE575C" w:rsidRPr="001B56F9" w:rsidRDefault="00AE575C" w:rsidP="0050649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309" w:type="dxa"/>
          </w:tcPr>
          <w:p w:rsidR="00AE575C" w:rsidRPr="001B56F9" w:rsidRDefault="00AE575C" w:rsidP="0050649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309" w:type="dxa"/>
          </w:tcPr>
          <w:p w:rsidR="00AE575C" w:rsidRPr="001B56F9" w:rsidRDefault="00AE575C" w:rsidP="0050649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309" w:type="dxa"/>
          </w:tcPr>
          <w:p w:rsidR="00AE575C" w:rsidRPr="001B56F9" w:rsidRDefault="00AE575C" w:rsidP="0050649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309" w:type="dxa"/>
          </w:tcPr>
          <w:p w:rsidR="00AE575C" w:rsidRPr="001B56F9" w:rsidRDefault="00AE575C" w:rsidP="0050649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309" w:type="dxa"/>
          </w:tcPr>
          <w:p w:rsidR="00AE575C" w:rsidRPr="001B56F9" w:rsidRDefault="00AE575C" w:rsidP="0050649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309" w:type="dxa"/>
          </w:tcPr>
          <w:p w:rsidR="00AE575C" w:rsidRPr="001B56F9" w:rsidRDefault="00AE575C" w:rsidP="0050649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309" w:type="dxa"/>
          </w:tcPr>
          <w:p w:rsidR="00AE575C" w:rsidRPr="001B56F9" w:rsidRDefault="00AE575C" w:rsidP="0050649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309" w:type="dxa"/>
          </w:tcPr>
          <w:p w:rsidR="00AE575C" w:rsidRPr="001B56F9" w:rsidRDefault="00AE575C" w:rsidP="0050649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</w:tr>
    </w:tbl>
    <w:p w:rsidR="00AE575C" w:rsidRPr="0050649B" w:rsidRDefault="00AE575C" w:rsidP="00BF54C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0649B">
        <w:rPr>
          <w:rFonts w:ascii="Arial" w:hAnsi="Arial" w:cs="Arial"/>
          <w:sz w:val="24"/>
          <w:szCs w:val="24"/>
        </w:rPr>
        <w:t xml:space="preserve">(First Name)  </w:t>
      </w: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</w:tblGrid>
      <w:tr w:rsidR="00AE575C" w:rsidRPr="001B56F9" w:rsidTr="001B56F9">
        <w:trPr>
          <w:jc w:val="right"/>
        </w:trPr>
        <w:tc>
          <w:tcPr>
            <w:tcW w:w="309" w:type="dxa"/>
            <w:tcBorders>
              <w:left w:val="single" w:sz="4" w:space="0" w:color="auto"/>
            </w:tcBorders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309" w:type="dxa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309" w:type="dxa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309" w:type="dxa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309" w:type="dxa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309" w:type="dxa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309" w:type="dxa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309" w:type="dxa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309" w:type="dxa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309" w:type="dxa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309" w:type="dxa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309" w:type="dxa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309" w:type="dxa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309" w:type="dxa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309" w:type="dxa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309" w:type="dxa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309" w:type="dxa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309" w:type="dxa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309" w:type="dxa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309" w:type="dxa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309" w:type="dxa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309" w:type="dxa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309" w:type="dxa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309" w:type="dxa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309" w:type="dxa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</w:tr>
    </w:tbl>
    <w:p w:rsidR="00AE575C" w:rsidRPr="0050649B" w:rsidRDefault="00AE575C" w:rsidP="007E0FCB">
      <w:pPr>
        <w:pStyle w:val="NoSpacing"/>
        <w:ind w:left="21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(Middle Name)</w:t>
      </w: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</w:tblGrid>
      <w:tr w:rsidR="00AE575C" w:rsidRPr="001B56F9" w:rsidTr="001B56F9">
        <w:trPr>
          <w:jc w:val="right"/>
        </w:trPr>
        <w:tc>
          <w:tcPr>
            <w:tcW w:w="309" w:type="dxa"/>
            <w:tcBorders>
              <w:left w:val="single" w:sz="4" w:space="0" w:color="auto"/>
            </w:tcBorders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309" w:type="dxa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309" w:type="dxa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309" w:type="dxa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309" w:type="dxa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309" w:type="dxa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309" w:type="dxa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309" w:type="dxa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309" w:type="dxa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309" w:type="dxa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309" w:type="dxa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309" w:type="dxa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309" w:type="dxa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309" w:type="dxa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309" w:type="dxa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309" w:type="dxa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309" w:type="dxa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309" w:type="dxa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309" w:type="dxa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309" w:type="dxa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309" w:type="dxa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309" w:type="dxa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309" w:type="dxa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309" w:type="dxa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309" w:type="dxa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</w:tr>
    </w:tbl>
    <w:p w:rsidR="00AE575C" w:rsidRDefault="00AE575C" w:rsidP="00BF54CA">
      <w:pPr>
        <w:pStyle w:val="NoSpacing"/>
        <w:ind w:left="21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(Last Name)</w:t>
      </w:r>
    </w:p>
    <w:p w:rsidR="00AE575C" w:rsidRDefault="00AE575C" w:rsidP="00BF54CA">
      <w:pPr>
        <w:pStyle w:val="NoSpacing"/>
        <w:ind w:left="2160" w:firstLine="720"/>
        <w:rPr>
          <w:rFonts w:ascii="Arial" w:hAnsi="Arial" w:cs="Arial"/>
          <w:sz w:val="24"/>
          <w:szCs w:val="24"/>
        </w:rPr>
      </w:pPr>
    </w:p>
    <w:p w:rsidR="00AE575C" w:rsidRPr="0050649B" w:rsidRDefault="00AE575C" w:rsidP="0050649B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50649B">
        <w:rPr>
          <w:rFonts w:ascii="Arial" w:hAnsi="Arial" w:cs="Arial"/>
          <w:sz w:val="24"/>
          <w:szCs w:val="24"/>
        </w:rPr>
        <w:t xml:space="preserve">(ii)*  </w:t>
      </w:r>
      <w:r>
        <w:rPr>
          <w:rFonts w:ascii="Arial" w:hAnsi="Arial" w:cs="Arial"/>
          <w:sz w:val="24"/>
          <w:szCs w:val="24"/>
        </w:rPr>
        <w:tab/>
        <w:t xml:space="preserve">Gender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0649B">
        <w:rPr>
          <w:rFonts w:ascii="Arial" w:hAnsi="Arial" w:cs="Arial"/>
          <w:sz w:val="24"/>
          <w:szCs w:val="24"/>
        </w:rPr>
        <w:t xml:space="preserve">Male/Female </w:t>
      </w:r>
    </w:p>
    <w:p w:rsidR="00AE575C" w:rsidRDefault="00AE575C" w:rsidP="0050649B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21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AE575C" w:rsidRPr="001B56F9" w:rsidTr="001B56F9"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575C" w:rsidRPr="001B56F9" w:rsidRDefault="00AE575C" w:rsidP="00CC1C2F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1B56F9">
              <w:rPr>
                <w:rFonts w:ascii="Arial" w:hAnsi="Arial" w:cs="Arial"/>
                <w:sz w:val="24"/>
                <w:szCs w:val="24"/>
                <w:lang w:bidi="ar-SA"/>
              </w:rPr>
              <w:t xml:space="preserve">(iii)* </w:t>
            </w:r>
            <w:r w:rsidRPr="001B56F9">
              <w:rPr>
                <w:rFonts w:ascii="Arial" w:hAnsi="Arial" w:cs="Arial"/>
                <w:sz w:val="24"/>
                <w:szCs w:val="24"/>
                <w:lang w:bidi="ar-SA"/>
              </w:rPr>
              <w:tab/>
              <w:t xml:space="preserve">Date of birth    </w:t>
            </w:r>
            <w:r w:rsidRPr="001B56F9">
              <w:rPr>
                <w:rFonts w:ascii="Arial" w:hAnsi="Arial" w:cs="Arial"/>
                <w:color w:val="FFFFFF"/>
                <w:sz w:val="24"/>
                <w:szCs w:val="24"/>
                <w:lang w:bidi="ar-SA"/>
              </w:rPr>
              <w:t>.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</w:tr>
    </w:tbl>
    <w:p w:rsidR="00AE575C" w:rsidRDefault="00AE575C" w:rsidP="00CC1C2F">
      <w:pPr>
        <w:pStyle w:val="NoSpacing"/>
        <w:ind w:left="2880" w:firstLine="720"/>
        <w:rPr>
          <w:rFonts w:ascii="Arial" w:hAnsi="Arial" w:cs="Arial"/>
          <w:sz w:val="24"/>
          <w:szCs w:val="24"/>
        </w:rPr>
      </w:pPr>
      <w:r w:rsidRPr="0050649B">
        <w:rPr>
          <w:rFonts w:ascii="Arial" w:hAnsi="Arial" w:cs="Arial"/>
          <w:sz w:val="24"/>
          <w:szCs w:val="24"/>
        </w:rPr>
        <w:t>(dd/mm/yyyy)</w:t>
      </w:r>
    </w:p>
    <w:p w:rsidR="00AE575C" w:rsidRPr="0050649B" w:rsidRDefault="00AE575C" w:rsidP="00CC1C2F">
      <w:pPr>
        <w:pStyle w:val="NoSpacing"/>
        <w:ind w:left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tbl>
      <w:tblPr>
        <w:tblW w:w="7308" w:type="dxa"/>
        <w:tblInd w:w="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88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AE575C" w:rsidRPr="001B56F9" w:rsidTr="001B56F9">
        <w:trPr>
          <w:trHeight w:val="153"/>
        </w:trPr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1B56F9">
              <w:rPr>
                <w:rFonts w:ascii="Arial" w:hAnsi="Arial" w:cs="Arial"/>
                <w:sz w:val="24"/>
                <w:szCs w:val="24"/>
                <w:lang w:bidi="ar-SA"/>
              </w:rPr>
              <w:t xml:space="preserve">(iv)*  </w:t>
            </w:r>
            <w:r w:rsidRPr="001B56F9">
              <w:rPr>
                <w:rFonts w:ascii="Arial" w:hAnsi="Arial" w:cs="Arial"/>
                <w:sz w:val="24"/>
                <w:szCs w:val="24"/>
                <w:lang w:bidi="ar-SA"/>
              </w:rPr>
              <w:tab/>
              <w:t xml:space="preserve">Place of Birth    </w:t>
            </w:r>
            <w:r w:rsidRPr="001B56F9">
              <w:rPr>
                <w:rFonts w:ascii="Arial" w:hAnsi="Arial" w:cs="Arial"/>
                <w:color w:val="FFFFFF"/>
                <w:sz w:val="24"/>
                <w:szCs w:val="24"/>
                <w:lang w:bidi="ar-SA"/>
              </w:rPr>
              <w:t>.</w:t>
            </w: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AE575C" w:rsidRPr="001B56F9" w:rsidRDefault="00AE575C" w:rsidP="001B56F9">
            <w:pPr>
              <w:pStyle w:val="NoSpacing"/>
              <w:ind w:left="-166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28" w:type="dxa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28" w:type="dxa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22" w:type="dxa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22" w:type="dxa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22" w:type="dxa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36" w:type="dxa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36" w:type="dxa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36" w:type="dxa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36" w:type="dxa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36" w:type="dxa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36" w:type="dxa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36" w:type="dxa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36" w:type="dxa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36" w:type="dxa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22" w:type="dxa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22" w:type="dxa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22" w:type="dxa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36" w:type="dxa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22" w:type="dxa"/>
            <w:tcBorders>
              <w:right w:val="single" w:sz="4" w:space="0" w:color="auto"/>
            </w:tcBorders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</w:tr>
    </w:tbl>
    <w:p w:rsidR="00AE575C" w:rsidRDefault="00AE575C" w:rsidP="00C82144">
      <w:pPr>
        <w:pStyle w:val="NoSpacing"/>
        <w:ind w:left="3600"/>
        <w:rPr>
          <w:rFonts w:ascii="Arial" w:hAnsi="Arial" w:cs="Arial"/>
          <w:sz w:val="24"/>
          <w:szCs w:val="24"/>
        </w:rPr>
      </w:pPr>
      <w:r w:rsidRPr="0050649B">
        <w:rPr>
          <w:rFonts w:ascii="Arial" w:hAnsi="Arial" w:cs="Arial"/>
          <w:sz w:val="24"/>
          <w:szCs w:val="24"/>
        </w:rPr>
        <w:t>(City)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tbl>
      <w:tblPr>
        <w:tblW w:w="4577" w:type="dxa"/>
        <w:tblInd w:w="3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1"/>
        <w:gridCol w:w="236"/>
        <w:gridCol w:w="236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</w:tblGrid>
      <w:tr w:rsidR="00AE575C" w:rsidRPr="001B56F9" w:rsidTr="001B56F9">
        <w:trPr>
          <w:trHeight w:val="153"/>
        </w:trPr>
        <w:tc>
          <w:tcPr>
            <w:tcW w:w="281" w:type="dxa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36" w:type="dxa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36" w:type="dxa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39" w:type="dxa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39" w:type="dxa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39" w:type="dxa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39" w:type="dxa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39" w:type="dxa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39" w:type="dxa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39" w:type="dxa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39" w:type="dxa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39" w:type="dxa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39" w:type="dxa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39" w:type="dxa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39" w:type="dxa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39" w:type="dxa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39" w:type="dxa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39" w:type="dxa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39" w:type="dxa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</w:tr>
    </w:tbl>
    <w:p w:rsidR="00AE575C" w:rsidRDefault="00AE575C" w:rsidP="009802A4">
      <w:pPr>
        <w:pStyle w:val="NoSpacing"/>
        <w:ind w:left="326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(State)</w:t>
      </w:r>
    </w:p>
    <w:tbl>
      <w:tblPr>
        <w:tblW w:w="4577" w:type="dxa"/>
        <w:tblInd w:w="3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1"/>
        <w:gridCol w:w="236"/>
        <w:gridCol w:w="236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</w:tblGrid>
      <w:tr w:rsidR="00AE575C" w:rsidRPr="001B56F9" w:rsidTr="001B56F9">
        <w:trPr>
          <w:trHeight w:val="153"/>
        </w:trPr>
        <w:tc>
          <w:tcPr>
            <w:tcW w:w="281" w:type="dxa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36" w:type="dxa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36" w:type="dxa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39" w:type="dxa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39" w:type="dxa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39" w:type="dxa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39" w:type="dxa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39" w:type="dxa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39" w:type="dxa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39" w:type="dxa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39" w:type="dxa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39" w:type="dxa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39" w:type="dxa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39" w:type="dxa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39" w:type="dxa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39" w:type="dxa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39" w:type="dxa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39" w:type="dxa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39" w:type="dxa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</w:tr>
    </w:tbl>
    <w:p w:rsidR="00AE575C" w:rsidRDefault="00AE575C" w:rsidP="007E0FCB">
      <w:pPr>
        <w:pStyle w:val="NoSpacing"/>
        <w:ind w:left="326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(Country)</w:t>
      </w:r>
    </w:p>
    <w:p w:rsidR="00AE575C" w:rsidRPr="0050649B" w:rsidRDefault="00AE575C" w:rsidP="00D833AF">
      <w:pPr>
        <w:pStyle w:val="NoSpacing"/>
        <w:ind w:left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tbl>
      <w:tblPr>
        <w:tblW w:w="9395" w:type="dxa"/>
        <w:tblInd w:w="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1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AE575C" w:rsidRPr="001B56F9" w:rsidTr="001B56F9">
        <w:tc>
          <w:tcPr>
            <w:tcW w:w="2637" w:type="dxa"/>
            <w:tcBorders>
              <w:top w:val="nil"/>
              <w:left w:val="nil"/>
              <w:bottom w:val="nil"/>
            </w:tcBorders>
          </w:tcPr>
          <w:p w:rsidR="00AE575C" w:rsidRPr="001B56F9" w:rsidRDefault="00AE575C" w:rsidP="00D833AF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1B56F9">
              <w:rPr>
                <w:rFonts w:ascii="Arial" w:hAnsi="Arial" w:cs="Arial"/>
                <w:sz w:val="24"/>
                <w:szCs w:val="24"/>
                <w:lang w:bidi="ar-SA"/>
              </w:rPr>
              <w:t xml:space="preserve">(v)*  </w:t>
            </w:r>
            <w:r w:rsidRPr="001B56F9">
              <w:rPr>
                <w:rFonts w:ascii="Arial" w:hAnsi="Arial" w:cs="Arial"/>
                <w:sz w:val="24"/>
                <w:szCs w:val="24"/>
                <w:lang w:bidi="ar-SA"/>
              </w:rPr>
              <w:tab/>
              <w:t xml:space="preserve">Place of Origin    </w:t>
            </w:r>
          </w:p>
        </w:tc>
        <w:tc>
          <w:tcPr>
            <w:tcW w:w="236" w:type="dxa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36" w:type="dxa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36" w:type="dxa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36" w:type="dxa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22" w:type="dxa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22" w:type="dxa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22" w:type="dxa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36" w:type="dxa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22" w:type="dxa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22" w:type="dxa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22" w:type="dxa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22" w:type="dxa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22" w:type="dxa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22" w:type="dxa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22" w:type="dxa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22" w:type="dxa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22" w:type="dxa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22" w:type="dxa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22" w:type="dxa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22" w:type="dxa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22" w:type="dxa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22" w:type="dxa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22" w:type="dxa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22" w:type="dxa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22" w:type="dxa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22" w:type="dxa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22" w:type="dxa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36" w:type="dxa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36" w:type="dxa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22" w:type="dxa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</w:tr>
      <w:tr w:rsidR="00AE575C" w:rsidRPr="001B56F9" w:rsidTr="001B56F9"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</w:tcPr>
          <w:p w:rsidR="00AE575C" w:rsidRPr="001B56F9" w:rsidRDefault="00AE575C" w:rsidP="00D833AF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1B56F9">
              <w:rPr>
                <w:rFonts w:ascii="Arial" w:hAnsi="Arial" w:cs="Arial"/>
                <w:sz w:val="24"/>
                <w:szCs w:val="24"/>
                <w:lang w:bidi="ar-SA"/>
              </w:rPr>
              <w:t xml:space="preserve">           in India</w:t>
            </w:r>
          </w:p>
        </w:tc>
        <w:tc>
          <w:tcPr>
            <w:tcW w:w="6758" w:type="dxa"/>
            <w:gridSpan w:val="30"/>
            <w:tcBorders>
              <w:left w:val="nil"/>
              <w:right w:val="nil"/>
            </w:tcBorders>
          </w:tcPr>
          <w:p w:rsidR="00AE575C" w:rsidRPr="001B56F9" w:rsidRDefault="00AE575C" w:rsidP="001B56F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1B56F9">
              <w:rPr>
                <w:rFonts w:ascii="Arial" w:hAnsi="Arial" w:cs="Arial"/>
                <w:sz w:val="24"/>
                <w:szCs w:val="24"/>
                <w:lang w:bidi="ar-SA"/>
              </w:rPr>
              <w:t>(Village/City)</w:t>
            </w:r>
          </w:p>
        </w:tc>
      </w:tr>
      <w:tr w:rsidR="00AE575C" w:rsidRPr="001B56F9" w:rsidTr="001B56F9">
        <w:tc>
          <w:tcPr>
            <w:tcW w:w="2637" w:type="dxa"/>
            <w:tcBorders>
              <w:top w:val="nil"/>
              <w:left w:val="nil"/>
              <w:bottom w:val="nil"/>
            </w:tcBorders>
          </w:tcPr>
          <w:p w:rsidR="00AE575C" w:rsidRPr="001B56F9" w:rsidRDefault="00AE575C" w:rsidP="00D833AF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36" w:type="dxa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36" w:type="dxa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36" w:type="dxa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36" w:type="dxa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22" w:type="dxa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22" w:type="dxa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22" w:type="dxa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36" w:type="dxa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22" w:type="dxa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22" w:type="dxa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22" w:type="dxa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22" w:type="dxa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22" w:type="dxa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22" w:type="dxa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22" w:type="dxa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22" w:type="dxa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22" w:type="dxa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22" w:type="dxa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22" w:type="dxa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22" w:type="dxa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22" w:type="dxa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22" w:type="dxa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22" w:type="dxa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22" w:type="dxa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22" w:type="dxa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22" w:type="dxa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22" w:type="dxa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36" w:type="dxa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36" w:type="dxa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22" w:type="dxa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</w:tr>
      <w:tr w:rsidR="00AE575C" w:rsidRPr="001B56F9" w:rsidTr="001B56F9"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</w:tcPr>
          <w:p w:rsidR="00AE575C" w:rsidRPr="001B56F9" w:rsidRDefault="00AE575C" w:rsidP="00D833AF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6758" w:type="dxa"/>
            <w:gridSpan w:val="30"/>
            <w:tcBorders>
              <w:left w:val="nil"/>
              <w:bottom w:val="nil"/>
              <w:right w:val="nil"/>
            </w:tcBorders>
          </w:tcPr>
          <w:p w:rsidR="00AE575C" w:rsidRPr="001B56F9" w:rsidRDefault="00AE575C" w:rsidP="001B56F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1B56F9">
              <w:rPr>
                <w:rFonts w:ascii="Arial" w:hAnsi="Arial" w:cs="Arial"/>
                <w:sz w:val="24"/>
                <w:szCs w:val="24"/>
                <w:lang w:bidi="ar-SA"/>
              </w:rPr>
              <w:t>(State)</w:t>
            </w:r>
          </w:p>
        </w:tc>
      </w:tr>
    </w:tbl>
    <w:p w:rsidR="00AE575C" w:rsidRPr="0050649B" w:rsidRDefault="00AE575C" w:rsidP="00D833AF">
      <w:pPr>
        <w:pStyle w:val="NoSpacing"/>
        <w:ind w:left="3600"/>
        <w:rPr>
          <w:rFonts w:ascii="Arial" w:hAnsi="Arial" w:cs="Arial"/>
          <w:sz w:val="24"/>
          <w:szCs w:val="24"/>
        </w:rPr>
      </w:pPr>
      <w:r>
        <w:rPr>
          <w:noProof/>
        </w:rPr>
        <w:pict>
          <v:rect id="_x0000_s1027" style="position:absolute;left:0;text-align:left;margin-left:249.3pt;margin-top:12.8pt;width:19.35pt;height:16.35pt;z-index:251659776;mso-position-horizontal-relative:text;mso-position-vertical-relative:text"/>
        </w:pict>
      </w:r>
      <w:r>
        <w:rPr>
          <w:noProof/>
        </w:rPr>
        <w:pict>
          <v:rect id="_x0000_s1028" style="position:absolute;left:0;text-align:left;margin-left:172.45pt;margin-top:12.8pt;width:17.55pt;height:16.35pt;z-index:251658752;mso-position-horizontal-relative:text;mso-position-vertical-relative:text"/>
        </w:pict>
      </w:r>
      <w:r>
        <w:rPr>
          <w:noProof/>
        </w:rPr>
        <w:pict>
          <v:rect id="_x0000_s1029" style="position:absolute;left:0;text-align:left;margin-left:384.2pt;margin-top:12.8pt;width:17.55pt;height:16.35pt;z-index:251661824;mso-position-horizontal-relative:text;mso-position-vertical-relative:text"/>
        </w:pict>
      </w:r>
      <w:r>
        <w:rPr>
          <w:noProof/>
        </w:rPr>
        <w:pict>
          <v:rect id="_x0000_s1030" style="position:absolute;left:0;text-align:left;margin-left:312.2pt;margin-top:12.8pt;width:18.15pt;height:16.35pt;z-index:251660800;mso-position-horizontal-relative:text;mso-position-vertical-relative:text"/>
        </w:pict>
      </w:r>
      <w:r>
        <w:rPr>
          <w:noProof/>
        </w:rPr>
        <w:pict>
          <v:rect id="_x0000_s1031" style="position:absolute;left:0;text-align:left;margin-left:113.75pt;margin-top:12.8pt;width:18.75pt;height:16.35pt;z-index:251657728;mso-position-horizontal-relative:text;mso-position-vertical-relative:text"/>
        </w:pic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E575C" w:rsidRPr="0050649B" w:rsidRDefault="00AE575C" w:rsidP="00AC5EE2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50649B">
        <w:rPr>
          <w:rFonts w:ascii="Arial" w:hAnsi="Arial" w:cs="Arial"/>
          <w:sz w:val="24"/>
          <w:szCs w:val="24"/>
        </w:rPr>
        <w:t>(v</w:t>
      </w:r>
      <w:r>
        <w:rPr>
          <w:rFonts w:ascii="Arial" w:hAnsi="Arial" w:cs="Arial"/>
          <w:sz w:val="24"/>
          <w:szCs w:val="24"/>
        </w:rPr>
        <w:t>i</w:t>
      </w:r>
      <w:r w:rsidRPr="0050649B">
        <w:rPr>
          <w:rFonts w:ascii="Arial" w:hAnsi="Arial" w:cs="Arial"/>
          <w:sz w:val="24"/>
          <w:szCs w:val="24"/>
        </w:rPr>
        <w:t xml:space="preserve">)*  </w:t>
      </w:r>
      <w:r>
        <w:rPr>
          <w:rFonts w:ascii="Arial" w:hAnsi="Arial" w:cs="Arial"/>
          <w:sz w:val="24"/>
          <w:szCs w:val="24"/>
        </w:rPr>
        <w:tab/>
      </w:r>
      <w:r w:rsidRPr="0050649B">
        <w:rPr>
          <w:rFonts w:ascii="Arial" w:hAnsi="Arial" w:cs="Arial"/>
          <w:sz w:val="24"/>
          <w:szCs w:val="24"/>
        </w:rPr>
        <w:t>Married</w:t>
      </w:r>
      <w:r>
        <w:rPr>
          <w:rFonts w:ascii="Arial" w:hAnsi="Arial" w:cs="Arial"/>
          <w:sz w:val="24"/>
          <w:szCs w:val="24"/>
        </w:rPr>
        <w:t xml:space="preserve">    </w:t>
      </w:r>
      <w:r w:rsidRPr="0050649B">
        <w:rPr>
          <w:rFonts w:ascii="Arial" w:hAnsi="Arial" w:cs="Arial"/>
          <w:sz w:val="24"/>
          <w:szCs w:val="24"/>
        </w:rPr>
        <w:t xml:space="preserve">/ </w:t>
      </w:r>
      <w:r>
        <w:rPr>
          <w:rFonts w:ascii="Arial" w:hAnsi="Arial" w:cs="Arial"/>
          <w:sz w:val="24"/>
          <w:szCs w:val="24"/>
        </w:rPr>
        <w:t xml:space="preserve"> </w:t>
      </w:r>
      <w:r w:rsidRPr="0050649B">
        <w:rPr>
          <w:rFonts w:ascii="Arial" w:hAnsi="Arial" w:cs="Arial"/>
          <w:sz w:val="24"/>
          <w:szCs w:val="24"/>
        </w:rPr>
        <w:t>Single</w:t>
      </w:r>
      <w:r>
        <w:rPr>
          <w:rFonts w:ascii="Arial" w:hAnsi="Arial" w:cs="Arial"/>
          <w:sz w:val="24"/>
          <w:szCs w:val="24"/>
        </w:rPr>
        <w:t xml:space="preserve">        Divorced         Widow            Other  </w:t>
      </w:r>
    </w:p>
    <w:p w:rsidR="00AE575C" w:rsidRDefault="00AE575C" w:rsidP="0050649B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21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AE575C" w:rsidRPr="001B56F9" w:rsidTr="001B56F9"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575C" w:rsidRPr="001B56F9" w:rsidRDefault="00AE575C" w:rsidP="006C77F3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1B56F9">
              <w:rPr>
                <w:rFonts w:ascii="Arial" w:hAnsi="Arial" w:cs="Arial"/>
                <w:sz w:val="24"/>
                <w:szCs w:val="24"/>
                <w:lang w:bidi="ar-SA"/>
              </w:rPr>
              <w:t xml:space="preserve">(vii)*  </w:t>
            </w:r>
            <w:r w:rsidRPr="001B56F9">
              <w:rPr>
                <w:rFonts w:ascii="Arial" w:hAnsi="Arial" w:cs="Arial"/>
                <w:sz w:val="24"/>
                <w:szCs w:val="24"/>
                <w:lang w:bidi="ar-SA"/>
              </w:rPr>
              <w:tab/>
              <w:t xml:space="preserve">Nationality    </w:t>
            </w:r>
            <w:r w:rsidRPr="001B56F9">
              <w:rPr>
                <w:rFonts w:ascii="Arial" w:hAnsi="Arial" w:cs="Arial"/>
                <w:color w:val="FFFFFF"/>
                <w:sz w:val="24"/>
                <w:szCs w:val="24"/>
                <w:lang w:bidi="ar-SA"/>
              </w:rPr>
              <w:t>.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</w:tr>
    </w:tbl>
    <w:p w:rsidR="00AE575C" w:rsidRPr="0050649B" w:rsidRDefault="00AE575C" w:rsidP="006C77F3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57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AE575C" w:rsidRPr="001B56F9" w:rsidTr="001B56F9">
        <w:tc>
          <w:tcPr>
            <w:tcW w:w="33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575C" w:rsidRPr="001B56F9" w:rsidRDefault="00AE575C" w:rsidP="0046558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1B56F9">
              <w:rPr>
                <w:rFonts w:ascii="Arial" w:hAnsi="Arial" w:cs="Arial"/>
                <w:sz w:val="24"/>
                <w:szCs w:val="24"/>
                <w:lang w:bidi="ar-SA"/>
              </w:rPr>
              <w:t>(viii)*   Country of residence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</w:tr>
    </w:tbl>
    <w:p w:rsidR="00AE575C" w:rsidRDefault="00AE575C" w:rsidP="0050649B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AE575C" w:rsidRPr="001B56F9" w:rsidTr="001B56F9">
        <w:tc>
          <w:tcPr>
            <w:tcW w:w="29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575C" w:rsidRPr="001B56F9" w:rsidRDefault="00AE575C" w:rsidP="006C77F3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1B56F9">
              <w:rPr>
                <w:rFonts w:ascii="Arial" w:hAnsi="Arial" w:cs="Arial"/>
                <w:sz w:val="24"/>
                <w:szCs w:val="24"/>
                <w:lang w:bidi="ar-SA"/>
              </w:rPr>
              <w:t>(ix)*     Father’s name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36" w:type="dxa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22" w:type="dxa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22" w:type="dxa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22" w:type="dxa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22" w:type="dxa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22" w:type="dxa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22" w:type="dxa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22" w:type="dxa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22" w:type="dxa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22" w:type="dxa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22" w:type="dxa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22" w:type="dxa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22" w:type="dxa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22" w:type="dxa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22" w:type="dxa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22" w:type="dxa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22" w:type="dxa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22" w:type="dxa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22" w:type="dxa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22" w:type="dxa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22" w:type="dxa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22" w:type="dxa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22" w:type="dxa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22" w:type="dxa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</w:tr>
    </w:tbl>
    <w:p w:rsidR="00AE575C" w:rsidRPr="0050649B" w:rsidRDefault="00AE575C" w:rsidP="006C77F3">
      <w:pPr>
        <w:pStyle w:val="NoSpacing"/>
        <w:ind w:left="28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50649B">
        <w:rPr>
          <w:rFonts w:ascii="Arial" w:hAnsi="Arial" w:cs="Arial"/>
          <w:sz w:val="24"/>
          <w:szCs w:val="24"/>
        </w:rPr>
        <w:t xml:space="preserve">(First Name)  </w:t>
      </w:r>
      <w:r>
        <w:rPr>
          <w:rFonts w:ascii="Arial" w:hAnsi="Arial" w:cs="Arial"/>
          <w:sz w:val="24"/>
          <w:szCs w:val="24"/>
        </w:rPr>
        <w:tab/>
      </w:r>
    </w:p>
    <w:tbl>
      <w:tblPr>
        <w:tblW w:w="0" w:type="auto"/>
        <w:tblInd w:w="39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3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</w:tblGrid>
      <w:tr w:rsidR="00AE575C" w:rsidRPr="001B56F9" w:rsidTr="001B56F9">
        <w:tc>
          <w:tcPr>
            <w:tcW w:w="0" w:type="auto"/>
            <w:tcBorders>
              <w:left w:val="single" w:sz="4" w:space="0" w:color="auto"/>
            </w:tcBorders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1B56F9">
              <w:rPr>
                <w:rFonts w:ascii="Arial" w:hAnsi="Arial" w:cs="Arial"/>
                <w:sz w:val="24"/>
                <w:szCs w:val="24"/>
                <w:lang w:bidi="ar-SA"/>
              </w:rPr>
              <w:tab/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</w:tr>
    </w:tbl>
    <w:p w:rsidR="00AE575C" w:rsidRDefault="00AE575C" w:rsidP="0041077F">
      <w:pPr>
        <w:pStyle w:val="NoSpacing"/>
        <w:tabs>
          <w:tab w:val="left" w:pos="369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(Middle Name)</w:t>
      </w:r>
    </w:p>
    <w:tbl>
      <w:tblPr>
        <w:tblW w:w="5328" w:type="dxa"/>
        <w:tblInd w:w="39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3"/>
        <w:gridCol w:w="233"/>
        <w:gridCol w:w="233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</w:tblGrid>
      <w:tr w:rsidR="00AE575C" w:rsidRPr="001B56F9" w:rsidTr="001B56F9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</w:tr>
    </w:tbl>
    <w:p w:rsidR="00AE575C" w:rsidRDefault="00AE575C" w:rsidP="0041077F">
      <w:pPr>
        <w:pStyle w:val="NoSpacing"/>
        <w:tabs>
          <w:tab w:val="left" w:pos="369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(Last Name)</w:t>
      </w:r>
    </w:p>
    <w:p w:rsidR="00AE575C" w:rsidRDefault="00AE575C" w:rsidP="0041077F">
      <w:pPr>
        <w:pStyle w:val="NoSpacing"/>
        <w:tabs>
          <w:tab w:val="left" w:pos="3691"/>
        </w:tabs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page" w:tblpX="6488" w:tblpY="6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AE575C" w:rsidRPr="001B56F9" w:rsidTr="001B56F9">
        <w:tc>
          <w:tcPr>
            <w:tcW w:w="0" w:type="auto"/>
            <w:tcBorders>
              <w:left w:val="single" w:sz="4" w:space="0" w:color="auto"/>
            </w:tcBorders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</w:tr>
      <w:tr w:rsidR="00AE575C" w:rsidRPr="001B56F9" w:rsidTr="001B56F9">
        <w:tc>
          <w:tcPr>
            <w:tcW w:w="0" w:type="auto"/>
            <w:tcBorders>
              <w:left w:val="single" w:sz="4" w:space="0" w:color="auto"/>
            </w:tcBorders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</w:tr>
      <w:tr w:rsidR="00AE575C" w:rsidRPr="001B56F9" w:rsidTr="001B56F9">
        <w:tc>
          <w:tcPr>
            <w:tcW w:w="0" w:type="auto"/>
            <w:tcBorders>
              <w:left w:val="single" w:sz="4" w:space="0" w:color="auto"/>
            </w:tcBorders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</w:tr>
      <w:tr w:rsidR="00AE575C" w:rsidRPr="001B56F9" w:rsidTr="001B56F9">
        <w:tc>
          <w:tcPr>
            <w:tcW w:w="0" w:type="auto"/>
            <w:tcBorders>
              <w:left w:val="single" w:sz="4" w:space="0" w:color="auto"/>
            </w:tcBorders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</w:tr>
    </w:tbl>
    <w:p w:rsidR="00AE575C" w:rsidRDefault="00AE575C" w:rsidP="00BF21DD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(x)</w:t>
      </w:r>
      <w:r>
        <w:rPr>
          <w:rFonts w:ascii="Arial" w:hAnsi="Arial" w:cs="Arial"/>
          <w:sz w:val="24"/>
          <w:szCs w:val="24"/>
        </w:rPr>
        <w:tab/>
        <w:t xml:space="preserve">Work Telephone with city code  </w:t>
      </w:r>
    </w:p>
    <w:p w:rsidR="00AE575C" w:rsidRDefault="00AE575C" w:rsidP="00BF21DD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Residence Telephone with City Code</w:t>
      </w:r>
    </w:p>
    <w:p w:rsidR="00AE575C" w:rsidRDefault="00AE575C" w:rsidP="00BF21DD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Email:</w:t>
      </w:r>
    </w:p>
    <w:p w:rsidR="00AE575C" w:rsidRDefault="00AE575C" w:rsidP="00BF21DD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Alternate email id</w:t>
      </w:r>
    </w:p>
    <w:p w:rsidR="00AE575C" w:rsidRDefault="00AE575C" w:rsidP="00D833AF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</w:p>
    <w:p w:rsidR="00AE575C" w:rsidRDefault="00AE575C" w:rsidP="00D833AF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</w:p>
    <w:p w:rsidR="00AE575C" w:rsidRDefault="00AE575C" w:rsidP="00D833AF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(xi)*</w:t>
      </w:r>
      <w:r>
        <w:rPr>
          <w:rFonts w:ascii="Arial" w:hAnsi="Arial" w:cs="Arial"/>
          <w:sz w:val="24"/>
          <w:szCs w:val="24"/>
        </w:rPr>
        <w:tab/>
        <w:t>M</w:t>
      </w:r>
      <w:r w:rsidRPr="0050649B">
        <w:rPr>
          <w:rFonts w:ascii="Arial" w:hAnsi="Arial" w:cs="Arial"/>
          <w:sz w:val="24"/>
          <w:szCs w:val="24"/>
        </w:rPr>
        <w:t>ailing address</w:t>
      </w:r>
      <w:r>
        <w:rPr>
          <w:rFonts w:ascii="Arial" w:hAnsi="Arial" w:cs="Arial"/>
          <w:sz w:val="24"/>
          <w:szCs w:val="24"/>
        </w:rPr>
        <w:t xml:space="preserve"> [if different from (x)]:</w:t>
      </w:r>
    </w:p>
    <w:p w:rsidR="00AE575C" w:rsidRDefault="00AE575C" w:rsidP="00D833AF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21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AE575C" w:rsidRPr="001B56F9" w:rsidTr="001B56F9"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1B56F9">
              <w:rPr>
                <w:rFonts w:ascii="Arial" w:hAnsi="Arial" w:cs="Arial"/>
                <w:sz w:val="24"/>
                <w:szCs w:val="24"/>
                <w:lang w:bidi="ar-SA"/>
              </w:rPr>
              <w:t xml:space="preserve">                             H.No.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36" w:type="dxa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36" w:type="dxa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</w:tr>
      <w:tr w:rsidR="00AE575C" w:rsidRPr="001B56F9" w:rsidTr="001B56F9"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1B56F9">
              <w:rPr>
                <w:rFonts w:ascii="Arial" w:hAnsi="Arial" w:cs="Arial"/>
                <w:sz w:val="24"/>
                <w:szCs w:val="24"/>
                <w:lang w:bidi="ar-SA"/>
              </w:rPr>
              <w:t xml:space="preserve">                             Street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36" w:type="dxa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36" w:type="dxa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</w:tr>
      <w:tr w:rsidR="00AE575C" w:rsidRPr="001B56F9" w:rsidTr="001B56F9"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1B56F9">
              <w:rPr>
                <w:rFonts w:ascii="Arial" w:hAnsi="Arial" w:cs="Arial"/>
                <w:sz w:val="24"/>
                <w:szCs w:val="24"/>
                <w:lang w:bidi="ar-SA"/>
              </w:rPr>
              <w:t xml:space="preserve">                             City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36" w:type="dxa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36" w:type="dxa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</w:tr>
      <w:tr w:rsidR="00AE575C" w:rsidRPr="001B56F9" w:rsidTr="001B56F9"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1B56F9">
              <w:rPr>
                <w:rFonts w:ascii="Arial" w:hAnsi="Arial" w:cs="Arial"/>
                <w:sz w:val="24"/>
                <w:szCs w:val="24"/>
                <w:lang w:bidi="ar-SA"/>
              </w:rPr>
              <w:t xml:space="preserve">                             State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36" w:type="dxa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36" w:type="dxa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</w:tr>
      <w:tr w:rsidR="00AE575C" w:rsidRPr="001B56F9" w:rsidTr="001B56F9"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575C" w:rsidRPr="001B56F9" w:rsidRDefault="00AE575C" w:rsidP="00BF21DD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1B56F9">
              <w:rPr>
                <w:rFonts w:ascii="Arial" w:hAnsi="Arial" w:cs="Arial"/>
                <w:sz w:val="24"/>
                <w:szCs w:val="24"/>
                <w:lang w:bidi="ar-SA"/>
              </w:rPr>
              <w:t xml:space="preserve">                             Country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36" w:type="dxa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36" w:type="dxa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</w:tr>
      <w:tr w:rsidR="00AE575C" w:rsidRPr="001B56F9" w:rsidTr="001B56F9"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575C" w:rsidRPr="001B56F9" w:rsidRDefault="00AE575C" w:rsidP="001B56F9">
            <w:pPr>
              <w:pStyle w:val="NoSpacing"/>
              <w:tabs>
                <w:tab w:val="left" w:pos="1997"/>
              </w:tabs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1B56F9">
              <w:rPr>
                <w:rFonts w:ascii="Arial" w:hAnsi="Arial" w:cs="Arial"/>
                <w:sz w:val="24"/>
                <w:szCs w:val="24"/>
                <w:lang w:bidi="ar-SA"/>
              </w:rPr>
              <w:tab/>
              <w:t>PIN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36" w:type="dxa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36" w:type="dxa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</w:tr>
    </w:tbl>
    <w:p w:rsidR="00AE575C" w:rsidRDefault="00AE575C" w:rsidP="0046558B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:rsidR="00AE575C" w:rsidRDefault="00AE575C" w:rsidP="0046558B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:rsidR="00AE575C" w:rsidRDefault="00AE575C" w:rsidP="0046558B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50649B">
        <w:rPr>
          <w:rFonts w:ascii="Arial" w:hAnsi="Arial" w:cs="Arial"/>
          <w:sz w:val="24"/>
          <w:szCs w:val="24"/>
        </w:rPr>
        <w:t>(x</w:t>
      </w:r>
      <w:r>
        <w:rPr>
          <w:rFonts w:ascii="Arial" w:hAnsi="Arial" w:cs="Arial"/>
          <w:sz w:val="24"/>
          <w:szCs w:val="24"/>
        </w:rPr>
        <w:t>i</w:t>
      </w:r>
      <w:r w:rsidRPr="0050649B">
        <w:rPr>
          <w:rFonts w:ascii="Arial" w:hAnsi="Arial" w:cs="Arial"/>
          <w:sz w:val="24"/>
          <w:szCs w:val="24"/>
        </w:rPr>
        <w:t>i)</w:t>
      </w:r>
      <w:r>
        <w:rPr>
          <w:rFonts w:ascii="Arial" w:hAnsi="Arial" w:cs="Arial"/>
          <w:sz w:val="24"/>
          <w:szCs w:val="24"/>
        </w:rPr>
        <w:tab/>
        <w:t>(a)</w:t>
      </w:r>
      <w:r>
        <w:rPr>
          <w:rFonts w:ascii="Arial" w:hAnsi="Arial" w:cs="Arial"/>
          <w:sz w:val="24"/>
          <w:szCs w:val="24"/>
        </w:rPr>
        <w:tab/>
      </w:r>
      <w:r w:rsidRPr="0050649B">
        <w:rPr>
          <w:rFonts w:ascii="Arial" w:hAnsi="Arial" w:cs="Arial"/>
          <w:sz w:val="24"/>
          <w:szCs w:val="24"/>
        </w:rPr>
        <w:t>Name</w:t>
      </w:r>
      <w:r>
        <w:rPr>
          <w:rFonts w:ascii="Arial" w:hAnsi="Arial" w:cs="Arial"/>
          <w:sz w:val="24"/>
          <w:szCs w:val="24"/>
        </w:rPr>
        <w:t xml:space="preserve"> of </w:t>
      </w:r>
      <w:r w:rsidRPr="0050649B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nominee’s a</w:t>
      </w:r>
      <w:r w:rsidRPr="0050649B">
        <w:rPr>
          <w:rFonts w:ascii="Arial" w:hAnsi="Arial" w:cs="Arial"/>
          <w:sz w:val="24"/>
          <w:szCs w:val="24"/>
        </w:rPr>
        <w:t xml:space="preserve">ncestor who migrated from </w:t>
      </w:r>
      <w:r>
        <w:rPr>
          <w:rFonts w:ascii="Arial" w:hAnsi="Arial" w:cs="Arial"/>
          <w:sz w:val="24"/>
          <w:szCs w:val="24"/>
        </w:rPr>
        <w:t>India</w:t>
      </w:r>
    </w:p>
    <w:p w:rsidR="00AE575C" w:rsidRDefault="00AE575C" w:rsidP="009B6303">
      <w:pPr>
        <w:pStyle w:val="NoSpacing"/>
        <w:tabs>
          <w:tab w:val="left" w:pos="156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tbl>
      <w:tblPr>
        <w:tblW w:w="0" w:type="auto"/>
        <w:tblInd w:w="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21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AE575C" w:rsidRPr="001B56F9" w:rsidTr="001B56F9"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1B56F9">
              <w:rPr>
                <w:rFonts w:ascii="Arial" w:hAnsi="Arial" w:cs="Arial"/>
                <w:sz w:val="24"/>
                <w:szCs w:val="24"/>
                <w:lang w:bidi="ar-SA"/>
              </w:rPr>
              <w:t xml:space="preserve">          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</w:tr>
    </w:tbl>
    <w:p w:rsidR="00AE575C" w:rsidRPr="0050649B" w:rsidRDefault="00AE575C" w:rsidP="009B6303">
      <w:pPr>
        <w:pStyle w:val="NoSpacing"/>
        <w:rPr>
          <w:rFonts w:ascii="Arial" w:hAnsi="Arial" w:cs="Arial"/>
          <w:sz w:val="24"/>
          <w:szCs w:val="24"/>
        </w:rPr>
      </w:pPr>
      <w:r w:rsidRPr="0050649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0649B">
        <w:rPr>
          <w:rFonts w:ascii="Arial" w:hAnsi="Arial" w:cs="Arial"/>
          <w:sz w:val="24"/>
          <w:szCs w:val="24"/>
        </w:rPr>
        <w:t xml:space="preserve">(First Name)  </w:t>
      </w:r>
      <w:r>
        <w:rPr>
          <w:rFonts w:ascii="Arial" w:hAnsi="Arial" w:cs="Arial"/>
          <w:sz w:val="24"/>
          <w:szCs w:val="24"/>
        </w:rPr>
        <w:tab/>
      </w:r>
    </w:p>
    <w:tbl>
      <w:tblPr>
        <w:tblW w:w="0" w:type="auto"/>
        <w:tblInd w:w="39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3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</w:tblGrid>
      <w:tr w:rsidR="00AE575C" w:rsidRPr="001B56F9" w:rsidTr="001B56F9">
        <w:tc>
          <w:tcPr>
            <w:tcW w:w="0" w:type="auto"/>
            <w:tcBorders>
              <w:left w:val="single" w:sz="4" w:space="0" w:color="auto"/>
            </w:tcBorders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1B56F9">
              <w:rPr>
                <w:rFonts w:ascii="Arial" w:hAnsi="Arial" w:cs="Arial"/>
                <w:sz w:val="24"/>
                <w:szCs w:val="24"/>
                <w:lang w:bidi="ar-SA"/>
              </w:rPr>
              <w:tab/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</w:tr>
    </w:tbl>
    <w:p w:rsidR="00AE575C" w:rsidRDefault="00AE575C" w:rsidP="009B6303">
      <w:pPr>
        <w:pStyle w:val="NoSpacing"/>
        <w:tabs>
          <w:tab w:val="left" w:pos="369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(Middle Name)</w:t>
      </w:r>
    </w:p>
    <w:tbl>
      <w:tblPr>
        <w:tblW w:w="5328" w:type="dxa"/>
        <w:tblInd w:w="39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3"/>
        <w:gridCol w:w="233"/>
        <w:gridCol w:w="233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</w:tblGrid>
      <w:tr w:rsidR="00AE575C" w:rsidRPr="001B56F9" w:rsidTr="001B56F9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</w:tr>
    </w:tbl>
    <w:p w:rsidR="00AE575C" w:rsidRDefault="00AE575C" w:rsidP="002D0053">
      <w:pPr>
        <w:pStyle w:val="NoSpacing"/>
        <w:tabs>
          <w:tab w:val="left" w:pos="369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(Last Name)</w:t>
      </w:r>
    </w:p>
    <w:p w:rsidR="00AE575C" w:rsidRDefault="00AE575C" w:rsidP="002D005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tbl>
      <w:tblPr>
        <w:tblW w:w="0" w:type="auto"/>
        <w:tblInd w:w="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63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AE575C" w:rsidRPr="001B56F9" w:rsidTr="001B56F9">
        <w:tc>
          <w:tcPr>
            <w:tcW w:w="5463" w:type="dxa"/>
            <w:tcBorders>
              <w:top w:val="nil"/>
              <w:left w:val="nil"/>
              <w:bottom w:val="nil"/>
            </w:tcBorders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1B56F9">
              <w:rPr>
                <w:rFonts w:ascii="Arial" w:hAnsi="Arial" w:cs="Arial"/>
                <w:sz w:val="24"/>
                <w:szCs w:val="24"/>
                <w:lang w:bidi="ar-SA"/>
              </w:rPr>
              <w:t xml:space="preserve">           (b)</w:t>
            </w:r>
            <w:r w:rsidRPr="001B56F9">
              <w:rPr>
                <w:rFonts w:ascii="Arial" w:hAnsi="Arial" w:cs="Arial"/>
                <w:sz w:val="24"/>
                <w:szCs w:val="24"/>
                <w:lang w:bidi="ar-SA"/>
              </w:rPr>
              <w:tab/>
              <w:t xml:space="preserve">Relationship to the nominee </w:t>
            </w: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</w:tr>
    </w:tbl>
    <w:p w:rsidR="00AE575C" w:rsidRDefault="00AE575C" w:rsidP="0050649B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W w:w="7905" w:type="dxa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97"/>
        <w:gridCol w:w="377"/>
        <w:gridCol w:w="377"/>
        <w:gridCol w:w="377"/>
        <w:gridCol w:w="377"/>
      </w:tblGrid>
      <w:tr w:rsidR="00AE575C" w:rsidRPr="001B56F9" w:rsidTr="001B56F9">
        <w:tc>
          <w:tcPr>
            <w:tcW w:w="6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575C" w:rsidRPr="001B56F9" w:rsidRDefault="00AE575C" w:rsidP="00CF1D2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1B56F9">
              <w:rPr>
                <w:rFonts w:ascii="Arial" w:hAnsi="Arial" w:cs="Arial"/>
                <w:sz w:val="24"/>
                <w:szCs w:val="24"/>
                <w:lang w:bidi="ar-SA"/>
              </w:rPr>
              <w:t>(c)</w:t>
            </w:r>
            <w:r w:rsidRPr="001B56F9">
              <w:rPr>
                <w:rFonts w:ascii="Arial" w:hAnsi="Arial" w:cs="Arial"/>
                <w:sz w:val="24"/>
                <w:szCs w:val="24"/>
                <w:lang w:bidi="ar-SA"/>
              </w:rPr>
              <w:tab/>
              <w:t>Approx.  year when he/she Migrated from India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</w:tr>
    </w:tbl>
    <w:p w:rsidR="00AE575C" w:rsidRDefault="00AE575C" w:rsidP="002D0053">
      <w:pPr>
        <w:pStyle w:val="NoSpacing"/>
        <w:rPr>
          <w:rFonts w:ascii="Arial" w:hAnsi="Arial" w:cs="Arial"/>
          <w:sz w:val="24"/>
          <w:szCs w:val="24"/>
        </w:rPr>
      </w:pPr>
    </w:p>
    <w:p w:rsidR="00AE575C" w:rsidRDefault="00AE575C" w:rsidP="002D0053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(d)</w:t>
      </w:r>
      <w:r>
        <w:rPr>
          <w:rFonts w:ascii="Arial" w:hAnsi="Arial" w:cs="Arial"/>
          <w:sz w:val="24"/>
          <w:szCs w:val="24"/>
        </w:rPr>
        <w:tab/>
      </w:r>
      <w:r w:rsidRPr="0050649B">
        <w:rPr>
          <w:rFonts w:ascii="Arial" w:hAnsi="Arial" w:cs="Arial"/>
          <w:sz w:val="24"/>
          <w:szCs w:val="24"/>
        </w:rPr>
        <w:t>Last known address</w:t>
      </w:r>
      <w:r>
        <w:rPr>
          <w:rFonts w:ascii="Arial" w:hAnsi="Arial" w:cs="Arial"/>
          <w:sz w:val="24"/>
          <w:szCs w:val="24"/>
        </w:rPr>
        <w:t xml:space="preserve"> of  ancestor in India </w:t>
      </w:r>
      <w:r w:rsidRPr="0050649B">
        <w:rPr>
          <w:rFonts w:ascii="Arial" w:hAnsi="Arial" w:cs="Arial"/>
          <w:sz w:val="24"/>
          <w:szCs w:val="24"/>
        </w:rPr>
        <w:t>e.g. District</w:t>
      </w:r>
      <w:r>
        <w:rPr>
          <w:rFonts w:ascii="Arial" w:hAnsi="Arial" w:cs="Arial"/>
          <w:sz w:val="24"/>
          <w:szCs w:val="24"/>
        </w:rPr>
        <w:t>,</w:t>
      </w:r>
      <w:r w:rsidRPr="0050649B">
        <w:rPr>
          <w:rFonts w:ascii="Arial" w:hAnsi="Arial" w:cs="Arial"/>
          <w:sz w:val="24"/>
          <w:szCs w:val="24"/>
        </w:rPr>
        <w:t xml:space="preserve"> State</w:t>
      </w:r>
    </w:p>
    <w:p w:rsidR="00AE575C" w:rsidRDefault="00AE575C" w:rsidP="002D0053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W w:w="8035" w:type="dxa"/>
        <w:tblInd w:w="1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32"/>
        <w:gridCol w:w="236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</w:tblGrid>
      <w:tr w:rsidR="00AE575C" w:rsidRPr="001B56F9" w:rsidTr="001B56F9">
        <w:trPr>
          <w:trHeight w:val="269"/>
        </w:trPr>
        <w:tc>
          <w:tcPr>
            <w:tcW w:w="22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1B56F9">
              <w:rPr>
                <w:rFonts w:ascii="Arial" w:hAnsi="Arial" w:cs="Arial"/>
                <w:sz w:val="24"/>
                <w:szCs w:val="24"/>
                <w:lang w:bidi="ar-SA"/>
              </w:rPr>
              <w:t>Village/City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</w:tr>
      <w:tr w:rsidR="00AE575C" w:rsidRPr="001B56F9" w:rsidTr="001B56F9">
        <w:trPr>
          <w:trHeight w:val="269"/>
        </w:trPr>
        <w:tc>
          <w:tcPr>
            <w:tcW w:w="22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1B56F9">
              <w:rPr>
                <w:rFonts w:ascii="Arial" w:hAnsi="Arial" w:cs="Arial"/>
                <w:sz w:val="24"/>
                <w:szCs w:val="24"/>
                <w:lang w:bidi="ar-SA"/>
              </w:rPr>
              <w:t>State in India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</w:tr>
    </w:tbl>
    <w:p w:rsidR="00AE575C" w:rsidRDefault="00AE575C" w:rsidP="0050649B">
      <w:pPr>
        <w:pStyle w:val="NoSpacing"/>
        <w:rPr>
          <w:rFonts w:ascii="Arial" w:hAnsi="Arial" w:cs="Arial"/>
          <w:sz w:val="24"/>
          <w:szCs w:val="24"/>
        </w:rPr>
      </w:pPr>
    </w:p>
    <w:p w:rsidR="00AE575C" w:rsidRDefault="00AE575C" w:rsidP="0050649B">
      <w:pPr>
        <w:pStyle w:val="NoSpacing"/>
        <w:rPr>
          <w:rFonts w:ascii="Arial" w:hAnsi="Arial" w:cs="Arial"/>
          <w:sz w:val="24"/>
          <w:szCs w:val="24"/>
        </w:rPr>
      </w:pPr>
    </w:p>
    <w:p w:rsidR="00AE575C" w:rsidRDefault="00AE575C" w:rsidP="00557F3A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50649B">
        <w:rPr>
          <w:rFonts w:ascii="Arial" w:hAnsi="Arial" w:cs="Arial"/>
          <w:sz w:val="24"/>
          <w:szCs w:val="24"/>
        </w:rPr>
        <w:t>(xi</w:t>
      </w:r>
      <w:r>
        <w:rPr>
          <w:rFonts w:ascii="Arial" w:hAnsi="Arial" w:cs="Arial"/>
          <w:sz w:val="24"/>
          <w:szCs w:val="24"/>
        </w:rPr>
        <w:t>i</w:t>
      </w:r>
      <w:r w:rsidRPr="0050649B">
        <w:rPr>
          <w:rFonts w:ascii="Arial" w:hAnsi="Arial" w:cs="Arial"/>
          <w:sz w:val="24"/>
          <w:szCs w:val="24"/>
        </w:rPr>
        <w:t>i)</w:t>
      </w:r>
      <w:r>
        <w:rPr>
          <w:rFonts w:ascii="Arial" w:hAnsi="Arial" w:cs="Arial"/>
          <w:sz w:val="24"/>
          <w:szCs w:val="24"/>
        </w:rPr>
        <w:t>*</w:t>
      </w:r>
      <w:r w:rsidRPr="0050649B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Nominee’s </w:t>
      </w:r>
      <w:r w:rsidRPr="0050649B">
        <w:rPr>
          <w:rFonts w:ascii="Arial" w:hAnsi="Arial" w:cs="Arial"/>
          <w:sz w:val="24"/>
          <w:szCs w:val="24"/>
        </w:rPr>
        <w:t xml:space="preserve">closest relative in </w:t>
      </w:r>
      <w:r>
        <w:rPr>
          <w:rFonts w:ascii="Arial" w:hAnsi="Arial" w:cs="Arial"/>
          <w:sz w:val="24"/>
          <w:szCs w:val="24"/>
        </w:rPr>
        <w:t>India</w:t>
      </w:r>
    </w:p>
    <w:p w:rsidR="00AE575C" w:rsidRDefault="00AE575C" w:rsidP="0050649B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21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AE575C" w:rsidRPr="001B56F9" w:rsidTr="001B56F9"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1B56F9">
              <w:rPr>
                <w:rFonts w:ascii="Arial" w:hAnsi="Arial" w:cs="Arial"/>
                <w:sz w:val="24"/>
                <w:szCs w:val="24"/>
                <w:lang w:bidi="ar-SA"/>
              </w:rPr>
              <w:t xml:space="preserve">           (a) </w:t>
            </w:r>
            <w:r w:rsidRPr="001B56F9">
              <w:rPr>
                <w:rFonts w:ascii="Arial" w:hAnsi="Arial" w:cs="Arial"/>
                <w:sz w:val="24"/>
                <w:szCs w:val="24"/>
                <w:lang w:bidi="ar-SA"/>
              </w:rPr>
              <w:tab/>
              <w:t>Name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</w:tr>
    </w:tbl>
    <w:p w:rsidR="00AE575C" w:rsidRPr="0050649B" w:rsidRDefault="00AE575C" w:rsidP="009B6303">
      <w:pPr>
        <w:pStyle w:val="NoSpacing"/>
        <w:rPr>
          <w:rFonts w:ascii="Arial" w:hAnsi="Arial" w:cs="Arial"/>
          <w:sz w:val="24"/>
          <w:szCs w:val="24"/>
        </w:rPr>
      </w:pPr>
      <w:r w:rsidRPr="0050649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0649B">
        <w:rPr>
          <w:rFonts w:ascii="Arial" w:hAnsi="Arial" w:cs="Arial"/>
          <w:sz w:val="24"/>
          <w:szCs w:val="24"/>
        </w:rPr>
        <w:t xml:space="preserve">(First Name)  </w:t>
      </w:r>
      <w:r>
        <w:rPr>
          <w:rFonts w:ascii="Arial" w:hAnsi="Arial" w:cs="Arial"/>
          <w:sz w:val="24"/>
          <w:szCs w:val="24"/>
        </w:rPr>
        <w:tab/>
      </w:r>
    </w:p>
    <w:tbl>
      <w:tblPr>
        <w:tblW w:w="0" w:type="auto"/>
        <w:tblInd w:w="39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3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</w:tblGrid>
      <w:tr w:rsidR="00AE575C" w:rsidRPr="001B56F9" w:rsidTr="001B56F9">
        <w:tc>
          <w:tcPr>
            <w:tcW w:w="0" w:type="auto"/>
            <w:tcBorders>
              <w:left w:val="single" w:sz="4" w:space="0" w:color="auto"/>
            </w:tcBorders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1B56F9">
              <w:rPr>
                <w:rFonts w:ascii="Arial" w:hAnsi="Arial" w:cs="Arial"/>
                <w:sz w:val="24"/>
                <w:szCs w:val="24"/>
                <w:lang w:bidi="ar-SA"/>
              </w:rPr>
              <w:tab/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</w:tr>
    </w:tbl>
    <w:p w:rsidR="00AE575C" w:rsidRDefault="00AE575C" w:rsidP="009B6303">
      <w:pPr>
        <w:pStyle w:val="NoSpacing"/>
        <w:tabs>
          <w:tab w:val="left" w:pos="369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(Middle Name)</w:t>
      </w:r>
    </w:p>
    <w:tbl>
      <w:tblPr>
        <w:tblW w:w="5328" w:type="dxa"/>
        <w:tblInd w:w="39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3"/>
        <w:gridCol w:w="233"/>
        <w:gridCol w:w="233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</w:tblGrid>
      <w:tr w:rsidR="00AE575C" w:rsidRPr="001B56F9" w:rsidTr="001B56F9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</w:tr>
    </w:tbl>
    <w:p w:rsidR="00AE575C" w:rsidRDefault="00AE575C" w:rsidP="002D0053">
      <w:pPr>
        <w:pStyle w:val="NoSpacing"/>
        <w:tabs>
          <w:tab w:val="left" w:pos="369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(Last Name)</w:t>
      </w:r>
    </w:p>
    <w:p w:rsidR="00AE575C" w:rsidRDefault="00AE575C" w:rsidP="0050649B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right" w:tblpY="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AE575C" w:rsidRPr="001B56F9" w:rsidTr="001B56F9">
        <w:tc>
          <w:tcPr>
            <w:tcW w:w="0" w:type="auto"/>
            <w:tcBorders>
              <w:left w:val="single" w:sz="4" w:space="0" w:color="auto"/>
            </w:tcBorders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</w:tr>
    </w:tbl>
    <w:p w:rsidR="00AE575C" w:rsidRDefault="00AE575C" w:rsidP="0050649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(b)      Relationship       </w:t>
      </w:r>
    </w:p>
    <w:p w:rsidR="00AE575C" w:rsidRDefault="00AE575C" w:rsidP="0050649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to the nominee</w:t>
      </w:r>
    </w:p>
    <w:p w:rsidR="00AE575C" w:rsidRDefault="00AE575C" w:rsidP="0050649B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21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AE575C" w:rsidRPr="001B56F9" w:rsidTr="001B56F9"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1B56F9">
              <w:rPr>
                <w:rFonts w:ascii="Arial" w:hAnsi="Arial" w:cs="Arial"/>
                <w:sz w:val="24"/>
                <w:szCs w:val="24"/>
                <w:lang w:bidi="ar-SA"/>
              </w:rPr>
              <w:t xml:space="preserve">           (c) </w:t>
            </w:r>
            <w:r w:rsidRPr="001B56F9">
              <w:rPr>
                <w:rFonts w:ascii="Arial" w:hAnsi="Arial" w:cs="Arial"/>
                <w:sz w:val="24"/>
                <w:szCs w:val="24"/>
                <w:lang w:bidi="ar-SA"/>
              </w:rPr>
              <w:tab/>
              <w:t xml:space="preserve">H.No.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</w:tr>
      <w:tr w:rsidR="00AE575C" w:rsidRPr="001B56F9" w:rsidTr="001B56F9"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1B56F9">
              <w:rPr>
                <w:rFonts w:ascii="Arial" w:hAnsi="Arial" w:cs="Arial"/>
                <w:sz w:val="24"/>
                <w:szCs w:val="24"/>
                <w:lang w:bidi="ar-SA"/>
              </w:rPr>
              <w:t xml:space="preserve">                      Street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</w:tr>
      <w:tr w:rsidR="00AE575C" w:rsidRPr="001B56F9" w:rsidTr="001B56F9"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1B56F9">
              <w:rPr>
                <w:rFonts w:ascii="Arial" w:hAnsi="Arial" w:cs="Arial"/>
                <w:sz w:val="24"/>
                <w:szCs w:val="24"/>
                <w:lang w:bidi="ar-SA"/>
              </w:rPr>
              <w:t xml:space="preserve">                      City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</w:tr>
      <w:tr w:rsidR="00AE575C" w:rsidRPr="001B56F9" w:rsidTr="001B56F9"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1B56F9">
              <w:rPr>
                <w:rFonts w:ascii="Arial" w:hAnsi="Arial" w:cs="Arial"/>
                <w:sz w:val="24"/>
                <w:szCs w:val="24"/>
                <w:lang w:bidi="ar-SA"/>
              </w:rPr>
              <w:t xml:space="preserve">                      State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</w:tr>
      <w:tr w:rsidR="00AE575C" w:rsidRPr="001B56F9" w:rsidTr="001B56F9"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1B56F9">
              <w:rPr>
                <w:rFonts w:ascii="Arial" w:hAnsi="Arial" w:cs="Arial"/>
                <w:sz w:val="24"/>
                <w:szCs w:val="24"/>
                <w:lang w:bidi="ar-SA"/>
              </w:rPr>
              <w:t xml:space="preserve">                      PIN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</w:tr>
    </w:tbl>
    <w:p w:rsidR="00AE575C" w:rsidRDefault="00AE575C" w:rsidP="0050649B">
      <w:pPr>
        <w:pStyle w:val="NoSpacing"/>
        <w:rPr>
          <w:rFonts w:ascii="Arial" w:hAnsi="Arial" w:cs="Arial"/>
          <w:sz w:val="24"/>
          <w:szCs w:val="24"/>
        </w:rPr>
      </w:pPr>
    </w:p>
    <w:p w:rsidR="00AE575C" w:rsidRDefault="00AE575C" w:rsidP="0050649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(d) </w:t>
      </w:r>
      <w:r>
        <w:rPr>
          <w:rFonts w:ascii="Arial" w:hAnsi="Arial" w:cs="Arial"/>
          <w:sz w:val="24"/>
          <w:szCs w:val="24"/>
        </w:rPr>
        <w:tab/>
        <w:t xml:space="preserve">Telephone Number with city code </w:t>
      </w:r>
    </w:p>
    <w:p w:rsidR="00AE575C" w:rsidRDefault="00AE575C" w:rsidP="0050649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of relative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tbl>
      <w:tblPr>
        <w:tblpPr w:leftFromText="180" w:rightFromText="180" w:vertAnchor="text" w:horzAnchor="margin" w:tblpXSpec="right" w:tblpY="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AE575C" w:rsidRPr="001B56F9" w:rsidTr="001B56F9">
        <w:tc>
          <w:tcPr>
            <w:tcW w:w="0" w:type="auto"/>
            <w:tcBorders>
              <w:left w:val="single" w:sz="4" w:space="0" w:color="auto"/>
            </w:tcBorders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</w:tr>
    </w:tbl>
    <w:p w:rsidR="00AE575C" w:rsidRDefault="00AE575C" w:rsidP="0050649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E575C" w:rsidRDefault="00AE575C" w:rsidP="0050649B">
      <w:pPr>
        <w:pStyle w:val="NoSpacing"/>
        <w:rPr>
          <w:rFonts w:ascii="Arial" w:hAnsi="Arial" w:cs="Arial"/>
          <w:sz w:val="24"/>
          <w:szCs w:val="24"/>
        </w:rPr>
      </w:pPr>
    </w:p>
    <w:p w:rsidR="00AE575C" w:rsidRPr="0050649B" w:rsidRDefault="00AE575C" w:rsidP="0050649B">
      <w:pPr>
        <w:pStyle w:val="NoSpacing"/>
        <w:rPr>
          <w:rFonts w:ascii="Arial" w:hAnsi="Arial" w:cs="Arial"/>
          <w:sz w:val="24"/>
          <w:szCs w:val="24"/>
        </w:rPr>
      </w:pPr>
    </w:p>
    <w:p w:rsidR="00AE575C" w:rsidRDefault="00AE575C" w:rsidP="00951871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50649B">
        <w:rPr>
          <w:rFonts w:ascii="Arial" w:hAnsi="Arial" w:cs="Arial"/>
          <w:sz w:val="24"/>
          <w:szCs w:val="24"/>
        </w:rPr>
        <w:t>(xi</w:t>
      </w:r>
      <w:r>
        <w:rPr>
          <w:rFonts w:ascii="Arial" w:hAnsi="Arial" w:cs="Arial"/>
          <w:sz w:val="24"/>
          <w:szCs w:val="24"/>
        </w:rPr>
        <w:t>v</w:t>
      </w:r>
      <w:r w:rsidRPr="0050649B">
        <w:rPr>
          <w:rFonts w:ascii="Arial" w:hAnsi="Arial" w:cs="Arial"/>
          <w:sz w:val="24"/>
          <w:szCs w:val="24"/>
        </w:rPr>
        <w:t xml:space="preserve">)  </w:t>
      </w:r>
      <w:r>
        <w:rPr>
          <w:rFonts w:ascii="Arial" w:hAnsi="Arial" w:cs="Arial"/>
          <w:sz w:val="24"/>
          <w:szCs w:val="24"/>
        </w:rPr>
        <w:tab/>
      </w:r>
      <w:r w:rsidRPr="0050649B">
        <w:rPr>
          <w:rFonts w:ascii="Arial" w:hAnsi="Arial" w:cs="Arial"/>
          <w:sz w:val="24"/>
          <w:szCs w:val="24"/>
        </w:rPr>
        <w:t>Address</w:t>
      </w:r>
      <w:r>
        <w:rPr>
          <w:rFonts w:ascii="Arial" w:hAnsi="Arial" w:cs="Arial"/>
          <w:sz w:val="24"/>
          <w:szCs w:val="24"/>
        </w:rPr>
        <w:t xml:space="preserve"> of nominee</w:t>
      </w:r>
      <w:r w:rsidRPr="0050649B">
        <w:rPr>
          <w:rFonts w:ascii="Arial" w:hAnsi="Arial" w:cs="Arial"/>
          <w:sz w:val="24"/>
          <w:szCs w:val="24"/>
        </w:rPr>
        <w:t xml:space="preserve"> in </w:t>
      </w:r>
      <w:r>
        <w:rPr>
          <w:rFonts w:ascii="Arial" w:hAnsi="Arial" w:cs="Arial"/>
          <w:sz w:val="24"/>
          <w:szCs w:val="24"/>
        </w:rPr>
        <w:t>India (</w:t>
      </w:r>
      <w:r w:rsidRPr="0050649B">
        <w:rPr>
          <w:rFonts w:ascii="Arial" w:hAnsi="Arial" w:cs="Arial"/>
          <w:sz w:val="24"/>
          <w:szCs w:val="24"/>
        </w:rPr>
        <w:t>if any</w:t>
      </w:r>
      <w:r>
        <w:rPr>
          <w:rFonts w:ascii="Arial" w:hAnsi="Arial" w:cs="Arial"/>
          <w:sz w:val="24"/>
          <w:szCs w:val="24"/>
        </w:rPr>
        <w:t>)</w:t>
      </w:r>
    </w:p>
    <w:p w:rsidR="00AE575C" w:rsidRDefault="00AE575C" w:rsidP="00951871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21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AE575C" w:rsidRPr="001B56F9" w:rsidTr="001B56F9"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575C" w:rsidRPr="001B56F9" w:rsidRDefault="00AE575C" w:rsidP="00951871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1B56F9">
              <w:rPr>
                <w:rFonts w:ascii="Arial" w:hAnsi="Arial" w:cs="Arial"/>
                <w:sz w:val="24"/>
                <w:szCs w:val="24"/>
                <w:lang w:bidi="ar-SA"/>
              </w:rPr>
              <w:t xml:space="preserve">            </w:t>
            </w:r>
            <w:r w:rsidRPr="001B56F9">
              <w:rPr>
                <w:rFonts w:ascii="Arial" w:hAnsi="Arial" w:cs="Arial"/>
                <w:sz w:val="24"/>
                <w:szCs w:val="24"/>
                <w:lang w:bidi="ar-SA"/>
              </w:rPr>
              <w:tab/>
              <w:t xml:space="preserve">H.No.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</w:tr>
      <w:tr w:rsidR="00AE575C" w:rsidRPr="001B56F9" w:rsidTr="001B56F9"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1B56F9">
              <w:rPr>
                <w:rFonts w:ascii="Arial" w:hAnsi="Arial" w:cs="Arial"/>
                <w:sz w:val="24"/>
                <w:szCs w:val="24"/>
                <w:lang w:bidi="ar-SA"/>
              </w:rPr>
              <w:t xml:space="preserve">                      Street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</w:tr>
      <w:tr w:rsidR="00AE575C" w:rsidRPr="001B56F9" w:rsidTr="001B56F9"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1B56F9">
              <w:rPr>
                <w:rFonts w:ascii="Arial" w:hAnsi="Arial" w:cs="Arial"/>
                <w:sz w:val="24"/>
                <w:szCs w:val="24"/>
                <w:lang w:bidi="ar-SA"/>
              </w:rPr>
              <w:t xml:space="preserve">                      City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</w:tr>
      <w:tr w:rsidR="00AE575C" w:rsidRPr="001B56F9" w:rsidTr="001B56F9"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1B56F9">
              <w:rPr>
                <w:rFonts w:ascii="Arial" w:hAnsi="Arial" w:cs="Arial"/>
                <w:sz w:val="24"/>
                <w:szCs w:val="24"/>
                <w:lang w:bidi="ar-SA"/>
              </w:rPr>
              <w:t xml:space="preserve">                      State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</w:tr>
      <w:tr w:rsidR="00AE575C" w:rsidRPr="001B56F9" w:rsidTr="001B56F9"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1B56F9">
              <w:rPr>
                <w:rFonts w:ascii="Arial" w:hAnsi="Arial" w:cs="Arial"/>
                <w:sz w:val="24"/>
                <w:szCs w:val="24"/>
                <w:lang w:bidi="ar-SA"/>
              </w:rPr>
              <w:t xml:space="preserve">                      PIN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</w:tr>
      <w:tr w:rsidR="00AE575C" w:rsidRPr="001B56F9" w:rsidTr="001B56F9">
        <w:tc>
          <w:tcPr>
            <w:tcW w:w="3687" w:type="dxa"/>
            <w:gridSpan w:val="4"/>
            <w:tcBorders>
              <w:top w:val="nil"/>
              <w:left w:val="nil"/>
              <w:bottom w:val="nil"/>
            </w:tcBorders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1B56F9">
              <w:rPr>
                <w:rFonts w:ascii="Arial" w:hAnsi="Arial" w:cs="Arial"/>
                <w:sz w:val="24"/>
                <w:szCs w:val="24"/>
                <w:lang w:bidi="ar-SA"/>
              </w:rPr>
              <w:t xml:space="preserve">                      Tel with city code</w:t>
            </w: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</w:tr>
    </w:tbl>
    <w:p w:rsidR="00AE575C" w:rsidRDefault="00AE575C" w:rsidP="00951871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right" w:tblpY="10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10"/>
      </w:tblGrid>
      <w:tr w:rsidR="00AE575C" w:rsidRPr="001B56F9" w:rsidTr="001B56F9">
        <w:tc>
          <w:tcPr>
            <w:tcW w:w="3510" w:type="dxa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</w:tr>
    </w:tbl>
    <w:p w:rsidR="00AE575C" w:rsidRDefault="00AE575C" w:rsidP="0050649B">
      <w:pPr>
        <w:pStyle w:val="NoSpacing"/>
        <w:rPr>
          <w:rFonts w:ascii="Arial" w:hAnsi="Arial" w:cs="Arial"/>
          <w:sz w:val="24"/>
          <w:szCs w:val="24"/>
        </w:rPr>
      </w:pPr>
      <w:r w:rsidRPr="0050649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50649B">
        <w:rPr>
          <w:rFonts w:ascii="Arial" w:hAnsi="Arial" w:cs="Arial"/>
          <w:sz w:val="24"/>
          <w:szCs w:val="24"/>
        </w:rPr>
        <w:t>(xv)</w:t>
      </w:r>
      <w:r>
        <w:rPr>
          <w:rFonts w:ascii="Arial" w:hAnsi="Arial" w:cs="Arial"/>
          <w:sz w:val="24"/>
          <w:szCs w:val="24"/>
        </w:rPr>
        <w:t>*</w:t>
      </w:r>
      <w:r w:rsidRPr="0050649B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 w:rsidRPr="0050649B">
        <w:rPr>
          <w:rFonts w:ascii="Arial" w:hAnsi="Arial" w:cs="Arial"/>
          <w:sz w:val="24"/>
          <w:szCs w:val="24"/>
        </w:rPr>
        <w:t>Profession</w:t>
      </w:r>
      <w:r>
        <w:rPr>
          <w:rFonts w:ascii="Arial" w:hAnsi="Arial" w:cs="Arial"/>
          <w:sz w:val="24"/>
          <w:szCs w:val="24"/>
        </w:rPr>
        <w:t xml:space="preserve"> of the nominee          </w:t>
      </w:r>
    </w:p>
    <w:p w:rsidR="00AE575C" w:rsidRDefault="00AE575C" w:rsidP="0050649B">
      <w:pPr>
        <w:pStyle w:val="NoSpacing"/>
        <w:rPr>
          <w:rFonts w:ascii="Arial" w:hAnsi="Arial" w:cs="Arial"/>
          <w:sz w:val="24"/>
          <w:szCs w:val="24"/>
        </w:rPr>
      </w:pPr>
    </w:p>
    <w:p w:rsidR="00AE575C" w:rsidRDefault="00AE575C" w:rsidP="0050649B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right" w:tblpY="1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10"/>
      </w:tblGrid>
      <w:tr w:rsidR="00AE575C" w:rsidRPr="001B56F9" w:rsidTr="001B56F9">
        <w:tc>
          <w:tcPr>
            <w:tcW w:w="3510" w:type="dxa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</w:tr>
    </w:tbl>
    <w:p w:rsidR="00AE575C" w:rsidRDefault="00AE575C" w:rsidP="00AB6CD1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Position in the orgnisation:</w:t>
      </w:r>
    </w:p>
    <w:p w:rsidR="00AE575C" w:rsidRDefault="00AE575C" w:rsidP="00B62AA2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:rsidR="00AE575C" w:rsidRDefault="00AE575C" w:rsidP="00AB6CD1">
      <w:pPr>
        <w:pStyle w:val="NoSpacing"/>
        <w:ind w:left="1800"/>
        <w:rPr>
          <w:rFonts w:ascii="Arial" w:hAnsi="Arial" w:cs="Arial"/>
          <w:sz w:val="24"/>
          <w:szCs w:val="24"/>
        </w:rPr>
      </w:pPr>
    </w:p>
    <w:p w:rsidR="00AE575C" w:rsidRDefault="00AE575C" w:rsidP="00AB6CD1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employer/ company:</w:t>
      </w:r>
    </w:p>
    <w:tbl>
      <w:tblPr>
        <w:tblpPr w:leftFromText="180" w:rightFromText="180" w:vertAnchor="text" w:horzAnchor="margin" w:tblpXSpec="right" w:tblpY="1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10"/>
      </w:tblGrid>
      <w:tr w:rsidR="00AE575C" w:rsidRPr="001B56F9" w:rsidTr="001B56F9">
        <w:tc>
          <w:tcPr>
            <w:tcW w:w="3510" w:type="dxa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</w:tr>
    </w:tbl>
    <w:p w:rsidR="00AE575C" w:rsidRDefault="00AE575C" w:rsidP="00B62AA2">
      <w:pPr>
        <w:pStyle w:val="NoSpacing"/>
        <w:rPr>
          <w:rFonts w:ascii="Arial" w:hAnsi="Arial" w:cs="Arial"/>
          <w:sz w:val="24"/>
          <w:szCs w:val="24"/>
        </w:rPr>
      </w:pPr>
    </w:p>
    <w:p w:rsidR="00AE575C" w:rsidRDefault="00AE575C" w:rsidP="0050649B">
      <w:pPr>
        <w:pStyle w:val="NoSpacing"/>
        <w:rPr>
          <w:rFonts w:ascii="Arial" w:hAnsi="Arial" w:cs="Arial"/>
          <w:sz w:val="24"/>
          <w:szCs w:val="24"/>
        </w:rPr>
      </w:pPr>
    </w:p>
    <w:p w:rsidR="00AE575C" w:rsidRDefault="00AE575C" w:rsidP="00AB6CD1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  <w:r w:rsidRPr="0050649B">
        <w:rPr>
          <w:rFonts w:ascii="Arial" w:hAnsi="Arial" w:cs="Arial"/>
          <w:sz w:val="24"/>
          <w:szCs w:val="24"/>
        </w:rPr>
        <w:t>(xv</w:t>
      </w:r>
      <w:r>
        <w:rPr>
          <w:rFonts w:ascii="Arial" w:hAnsi="Arial" w:cs="Arial"/>
          <w:sz w:val="24"/>
          <w:szCs w:val="24"/>
        </w:rPr>
        <w:t>i</w:t>
      </w:r>
      <w:r w:rsidRPr="0050649B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*</w:t>
      </w:r>
      <w:r w:rsidRPr="0050649B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 w:rsidRPr="0050649B">
        <w:rPr>
          <w:rFonts w:ascii="Arial" w:hAnsi="Arial" w:cs="Arial"/>
          <w:sz w:val="24"/>
          <w:szCs w:val="24"/>
        </w:rPr>
        <w:t xml:space="preserve">Significant achievements </w:t>
      </w:r>
      <w:r>
        <w:rPr>
          <w:rFonts w:ascii="Arial" w:hAnsi="Arial" w:cs="Arial"/>
          <w:sz w:val="24"/>
          <w:szCs w:val="24"/>
        </w:rPr>
        <w:t>of the nominee in his profession, i.e., area of work  (Describe in 100 words)</w:t>
      </w:r>
    </w:p>
    <w:p w:rsidR="00AE575C" w:rsidRDefault="00AE575C" w:rsidP="00AB6CD1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</w:p>
    <w:p w:rsidR="00AE575C" w:rsidRDefault="00AE575C" w:rsidP="00AB6CD1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575C" w:rsidRDefault="00AE575C" w:rsidP="0050649B">
      <w:pPr>
        <w:pStyle w:val="NoSpacing"/>
        <w:rPr>
          <w:rFonts w:ascii="Arial" w:hAnsi="Arial" w:cs="Arial"/>
          <w:sz w:val="24"/>
          <w:szCs w:val="24"/>
        </w:rPr>
      </w:pPr>
    </w:p>
    <w:p w:rsidR="00AE575C" w:rsidRPr="0050649B" w:rsidRDefault="00AE575C" w:rsidP="0050649B">
      <w:pPr>
        <w:pStyle w:val="NoSpacing"/>
        <w:rPr>
          <w:rFonts w:ascii="Arial" w:hAnsi="Arial" w:cs="Arial"/>
          <w:sz w:val="24"/>
          <w:szCs w:val="24"/>
        </w:rPr>
      </w:pPr>
    </w:p>
    <w:p w:rsidR="00AE575C" w:rsidRPr="0050649B" w:rsidRDefault="00AE575C" w:rsidP="00C37C2C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  <w:r w:rsidRPr="0050649B">
        <w:rPr>
          <w:rFonts w:ascii="Arial" w:hAnsi="Arial" w:cs="Arial"/>
          <w:sz w:val="24"/>
          <w:szCs w:val="24"/>
        </w:rPr>
        <w:t>(xvi</w:t>
      </w:r>
      <w:r>
        <w:rPr>
          <w:rFonts w:ascii="Arial" w:hAnsi="Arial" w:cs="Arial"/>
          <w:sz w:val="24"/>
          <w:szCs w:val="24"/>
        </w:rPr>
        <w:t>i</w:t>
      </w:r>
      <w:r w:rsidRPr="0050649B">
        <w:rPr>
          <w:rFonts w:ascii="Arial" w:hAnsi="Arial" w:cs="Arial"/>
          <w:sz w:val="24"/>
          <w:szCs w:val="24"/>
        </w:rPr>
        <w:t xml:space="preserve">)  </w:t>
      </w:r>
      <w:r>
        <w:rPr>
          <w:rFonts w:ascii="Arial" w:hAnsi="Arial" w:cs="Arial"/>
          <w:sz w:val="24"/>
          <w:szCs w:val="24"/>
        </w:rPr>
        <w:tab/>
      </w:r>
      <w:r w:rsidRPr="0050649B">
        <w:rPr>
          <w:rFonts w:ascii="Arial" w:hAnsi="Arial" w:cs="Arial"/>
          <w:sz w:val="24"/>
          <w:szCs w:val="24"/>
        </w:rPr>
        <w:t>In the case of Non-Resident Indian, please provide the following information for the</w:t>
      </w:r>
      <w:r>
        <w:rPr>
          <w:rFonts w:ascii="Arial" w:hAnsi="Arial" w:cs="Arial"/>
          <w:sz w:val="24"/>
          <w:szCs w:val="24"/>
        </w:rPr>
        <w:t xml:space="preserve"> </w:t>
      </w:r>
      <w:r w:rsidRPr="0050649B">
        <w:rPr>
          <w:rFonts w:ascii="Arial" w:hAnsi="Arial" w:cs="Arial"/>
          <w:sz w:val="24"/>
          <w:szCs w:val="24"/>
        </w:rPr>
        <w:t>past five years:</w:t>
      </w:r>
    </w:p>
    <w:p w:rsidR="00AE575C" w:rsidRDefault="00AE575C" w:rsidP="0050649B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20"/>
        <w:gridCol w:w="2880"/>
        <w:gridCol w:w="4097"/>
      </w:tblGrid>
      <w:tr w:rsidR="00AE575C" w:rsidRPr="001B56F9" w:rsidTr="001B56F9">
        <w:tc>
          <w:tcPr>
            <w:tcW w:w="720" w:type="dxa"/>
          </w:tcPr>
          <w:p w:rsidR="00AE575C" w:rsidRPr="001B56F9" w:rsidRDefault="00AE575C" w:rsidP="0050649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1B56F9">
              <w:rPr>
                <w:rFonts w:ascii="Arial" w:hAnsi="Arial" w:cs="Arial"/>
                <w:sz w:val="24"/>
                <w:szCs w:val="24"/>
                <w:lang w:bidi="ar-SA"/>
              </w:rPr>
              <w:t>S.N.</w:t>
            </w:r>
          </w:p>
        </w:tc>
        <w:tc>
          <w:tcPr>
            <w:tcW w:w="2880" w:type="dxa"/>
          </w:tcPr>
          <w:p w:rsidR="00AE575C" w:rsidRPr="001B56F9" w:rsidRDefault="00AE575C" w:rsidP="0050649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1B56F9">
              <w:rPr>
                <w:rFonts w:ascii="Arial" w:hAnsi="Arial" w:cs="Arial"/>
                <w:sz w:val="24"/>
                <w:szCs w:val="24"/>
                <w:lang w:bidi="ar-SA"/>
              </w:rPr>
              <w:t>Country of stay</w:t>
            </w:r>
          </w:p>
        </w:tc>
        <w:tc>
          <w:tcPr>
            <w:tcW w:w="4097" w:type="dxa"/>
          </w:tcPr>
          <w:p w:rsidR="00AE575C" w:rsidRPr="001B56F9" w:rsidRDefault="00AE575C" w:rsidP="0050649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1B56F9">
              <w:rPr>
                <w:rFonts w:ascii="Arial" w:hAnsi="Arial" w:cs="Arial"/>
                <w:sz w:val="24"/>
                <w:szCs w:val="24"/>
                <w:lang w:bidi="ar-SA"/>
              </w:rPr>
              <w:t>Period of stay(From mm/yyyy to mm/yyyy)</w:t>
            </w:r>
          </w:p>
        </w:tc>
      </w:tr>
      <w:tr w:rsidR="00AE575C" w:rsidRPr="001B56F9" w:rsidTr="001B56F9">
        <w:tc>
          <w:tcPr>
            <w:tcW w:w="720" w:type="dxa"/>
          </w:tcPr>
          <w:p w:rsidR="00AE575C" w:rsidRPr="001B56F9" w:rsidRDefault="00AE575C" w:rsidP="0050649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880" w:type="dxa"/>
          </w:tcPr>
          <w:p w:rsidR="00AE575C" w:rsidRPr="001B56F9" w:rsidRDefault="00AE575C" w:rsidP="0050649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4097" w:type="dxa"/>
          </w:tcPr>
          <w:p w:rsidR="00AE575C" w:rsidRPr="001B56F9" w:rsidRDefault="00AE575C" w:rsidP="0050649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</w:tr>
      <w:tr w:rsidR="00AE575C" w:rsidRPr="001B56F9" w:rsidTr="001B56F9">
        <w:tc>
          <w:tcPr>
            <w:tcW w:w="720" w:type="dxa"/>
          </w:tcPr>
          <w:p w:rsidR="00AE575C" w:rsidRPr="001B56F9" w:rsidRDefault="00AE575C" w:rsidP="0050649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880" w:type="dxa"/>
          </w:tcPr>
          <w:p w:rsidR="00AE575C" w:rsidRPr="001B56F9" w:rsidRDefault="00AE575C" w:rsidP="0050649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4097" w:type="dxa"/>
          </w:tcPr>
          <w:p w:rsidR="00AE575C" w:rsidRPr="001B56F9" w:rsidRDefault="00AE575C" w:rsidP="0050649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</w:tr>
      <w:tr w:rsidR="00AE575C" w:rsidRPr="001B56F9" w:rsidTr="001B56F9">
        <w:tc>
          <w:tcPr>
            <w:tcW w:w="720" w:type="dxa"/>
          </w:tcPr>
          <w:p w:rsidR="00AE575C" w:rsidRPr="001B56F9" w:rsidRDefault="00AE575C" w:rsidP="0050649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880" w:type="dxa"/>
          </w:tcPr>
          <w:p w:rsidR="00AE575C" w:rsidRPr="001B56F9" w:rsidRDefault="00AE575C" w:rsidP="0050649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4097" w:type="dxa"/>
          </w:tcPr>
          <w:p w:rsidR="00AE575C" w:rsidRPr="001B56F9" w:rsidRDefault="00AE575C" w:rsidP="0050649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</w:tr>
      <w:tr w:rsidR="00AE575C" w:rsidRPr="001B56F9" w:rsidTr="001B56F9">
        <w:tc>
          <w:tcPr>
            <w:tcW w:w="720" w:type="dxa"/>
          </w:tcPr>
          <w:p w:rsidR="00AE575C" w:rsidRPr="001B56F9" w:rsidRDefault="00AE575C" w:rsidP="0050649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880" w:type="dxa"/>
          </w:tcPr>
          <w:p w:rsidR="00AE575C" w:rsidRPr="001B56F9" w:rsidRDefault="00AE575C" w:rsidP="0050649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4097" w:type="dxa"/>
          </w:tcPr>
          <w:p w:rsidR="00AE575C" w:rsidRPr="001B56F9" w:rsidRDefault="00AE575C" w:rsidP="0050649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</w:tr>
    </w:tbl>
    <w:p w:rsidR="00AE575C" w:rsidRDefault="00AE575C" w:rsidP="0050649B">
      <w:pPr>
        <w:pStyle w:val="NoSpacing"/>
        <w:rPr>
          <w:rFonts w:ascii="Arial" w:hAnsi="Arial" w:cs="Arial"/>
          <w:sz w:val="24"/>
          <w:szCs w:val="24"/>
        </w:rPr>
      </w:pPr>
    </w:p>
    <w:p w:rsidR="00AE575C" w:rsidRDefault="00AE575C" w:rsidP="0050649B">
      <w:pPr>
        <w:pStyle w:val="NoSpacing"/>
        <w:rPr>
          <w:rFonts w:ascii="Arial" w:hAnsi="Arial" w:cs="Arial"/>
          <w:sz w:val="24"/>
          <w:szCs w:val="24"/>
        </w:rPr>
      </w:pPr>
    </w:p>
    <w:p w:rsidR="00AE575C" w:rsidRDefault="00AE575C" w:rsidP="0050649B">
      <w:pPr>
        <w:pStyle w:val="NoSpacing"/>
        <w:rPr>
          <w:rFonts w:ascii="Arial" w:hAnsi="Arial" w:cs="Arial"/>
          <w:sz w:val="24"/>
          <w:szCs w:val="24"/>
        </w:rPr>
      </w:pPr>
    </w:p>
    <w:p w:rsidR="00AE575C" w:rsidRDefault="00AE575C" w:rsidP="00EF70D7">
      <w:pPr>
        <w:pStyle w:val="NoSpacing"/>
        <w:tabs>
          <w:tab w:val="left" w:pos="1080"/>
        </w:tabs>
        <w:ind w:left="720" w:hanging="720"/>
        <w:rPr>
          <w:rFonts w:ascii="Arial" w:hAnsi="Arial" w:cs="Arial"/>
          <w:b/>
          <w:bCs/>
          <w:sz w:val="28"/>
          <w:szCs w:val="30"/>
        </w:rPr>
      </w:pPr>
    </w:p>
    <w:p w:rsidR="00AE575C" w:rsidRDefault="00AE575C" w:rsidP="00EF70D7">
      <w:pPr>
        <w:pStyle w:val="NoSpacing"/>
        <w:tabs>
          <w:tab w:val="left" w:pos="1080"/>
        </w:tabs>
        <w:ind w:left="720" w:hanging="720"/>
        <w:rPr>
          <w:rFonts w:ascii="Arial" w:hAnsi="Arial" w:cs="Arial"/>
          <w:b/>
          <w:bCs/>
          <w:sz w:val="28"/>
          <w:szCs w:val="30"/>
        </w:rPr>
      </w:pPr>
    </w:p>
    <w:p w:rsidR="00AE575C" w:rsidRDefault="00AE575C" w:rsidP="00EF70D7">
      <w:pPr>
        <w:pStyle w:val="NoSpacing"/>
        <w:tabs>
          <w:tab w:val="left" w:pos="1080"/>
        </w:tabs>
        <w:ind w:left="720" w:hanging="720"/>
        <w:rPr>
          <w:rFonts w:ascii="Arial" w:hAnsi="Arial" w:cs="Arial"/>
          <w:b/>
          <w:bCs/>
          <w:sz w:val="28"/>
          <w:szCs w:val="30"/>
        </w:rPr>
      </w:pPr>
    </w:p>
    <w:p w:rsidR="00AE575C" w:rsidRDefault="00AE575C" w:rsidP="00EF70D7">
      <w:pPr>
        <w:pStyle w:val="NoSpacing"/>
        <w:tabs>
          <w:tab w:val="left" w:pos="1080"/>
        </w:tabs>
        <w:ind w:left="720" w:hanging="720"/>
        <w:rPr>
          <w:rFonts w:ascii="Arial" w:hAnsi="Arial" w:cs="Arial"/>
          <w:b/>
          <w:bCs/>
          <w:sz w:val="28"/>
          <w:szCs w:val="30"/>
        </w:rPr>
      </w:pPr>
    </w:p>
    <w:p w:rsidR="00AE575C" w:rsidRDefault="00AE575C" w:rsidP="00EF70D7">
      <w:pPr>
        <w:pStyle w:val="NoSpacing"/>
        <w:tabs>
          <w:tab w:val="left" w:pos="1080"/>
        </w:tabs>
        <w:ind w:left="720" w:hanging="720"/>
        <w:rPr>
          <w:rFonts w:ascii="Arial" w:hAnsi="Arial" w:cs="Arial"/>
          <w:b/>
          <w:bCs/>
          <w:sz w:val="28"/>
          <w:szCs w:val="30"/>
        </w:rPr>
      </w:pPr>
    </w:p>
    <w:p w:rsidR="00AE575C" w:rsidRDefault="00AE575C" w:rsidP="00EF70D7">
      <w:pPr>
        <w:pStyle w:val="NoSpacing"/>
        <w:tabs>
          <w:tab w:val="left" w:pos="1080"/>
        </w:tabs>
        <w:ind w:left="720" w:hanging="720"/>
        <w:rPr>
          <w:rFonts w:ascii="Arial" w:hAnsi="Arial" w:cs="Arial"/>
          <w:b/>
          <w:bCs/>
          <w:sz w:val="28"/>
          <w:szCs w:val="30"/>
        </w:rPr>
      </w:pPr>
    </w:p>
    <w:p w:rsidR="00AE575C" w:rsidRDefault="00AE575C" w:rsidP="00EF70D7">
      <w:pPr>
        <w:pStyle w:val="NoSpacing"/>
        <w:tabs>
          <w:tab w:val="left" w:pos="1080"/>
        </w:tabs>
        <w:ind w:left="720" w:hanging="720"/>
        <w:rPr>
          <w:rFonts w:ascii="Arial" w:hAnsi="Arial" w:cs="Arial"/>
          <w:b/>
          <w:bCs/>
          <w:sz w:val="28"/>
          <w:szCs w:val="30"/>
        </w:rPr>
      </w:pPr>
    </w:p>
    <w:p w:rsidR="00AE575C" w:rsidRDefault="00AE575C" w:rsidP="00EF70D7">
      <w:pPr>
        <w:pStyle w:val="NoSpacing"/>
        <w:tabs>
          <w:tab w:val="left" w:pos="1080"/>
        </w:tabs>
        <w:ind w:left="720" w:hanging="720"/>
        <w:rPr>
          <w:rFonts w:ascii="Arial" w:hAnsi="Arial" w:cs="Arial"/>
          <w:b/>
          <w:bCs/>
          <w:sz w:val="28"/>
          <w:szCs w:val="30"/>
        </w:rPr>
      </w:pPr>
    </w:p>
    <w:p w:rsidR="00AE575C" w:rsidRDefault="00AE575C" w:rsidP="00EF70D7">
      <w:pPr>
        <w:pStyle w:val="NoSpacing"/>
        <w:tabs>
          <w:tab w:val="left" w:pos="1080"/>
        </w:tabs>
        <w:ind w:left="720" w:hanging="720"/>
        <w:rPr>
          <w:rFonts w:ascii="Arial" w:hAnsi="Arial" w:cs="Arial"/>
          <w:b/>
          <w:bCs/>
          <w:sz w:val="28"/>
          <w:szCs w:val="30"/>
        </w:rPr>
      </w:pPr>
    </w:p>
    <w:p w:rsidR="00AE575C" w:rsidRPr="002D0053" w:rsidRDefault="00AE575C" w:rsidP="00EF70D7">
      <w:pPr>
        <w:pStyle w:val="NoSpacing"/>
        <w:tabs>
          <w:tab w:val="left" w:pos="1080"/>
        </w:tabs>
        <w:ind w:left="720" w:hanging="720"/>
        <w:rPr>
          <w:rFonts w:ascii="Arial" w:hAnsi="Arial" w:cs="Arial"/>
          <w:szCs w:val="24"/>
        </w:rPr>
      </w:pPr>
      <w:r w:rsidRPr="002D0053">
        <w:rPr>
          <w:rFonts w:ascii="Arial" w:hAnsi="Arial" w:cs="Arial"/>
          <w:b/>
          <w:bCs/>
          <w:sz w:val="28"/>
          <w:szCs w:val="30"/>
        </w:rPr>
        <w:t xml:space="preserve">B*. </w:t>
      </w:r>
      <w:r w:rsidRPr="002D0053">
        <w:rPr>
          <w:rFonts w:ascii="Arial" w:hAnsi="Arial" w:cs="Arial"/>
          <w:b/>
          <w:bCs/>
          <w:sz w:val="28"/>
          <w:szCs w:val="30"/>
        </w:rPr>
        <w:tab/>
        <w:t>FOR NOMINATION OF OVERSEAS INDIAN ORGANIZATIONS/ ASSOCIATIONS</w:t>
      </w:r>
    </w:p>
    <w:p w:rsidR="00AE575C" w:rsidRDefault="00AE575C" w:rsidP="0050649B">
      <w:pPr>
        <w:pStyle w:val="NoSpacing"/>
        <w:rPr>
          <w:rFonts w:ascii="Arial" w:hAnsi="Arial" w:cs="Arial"/>
          <w:sz w:val="24"/>
          <w:szCs w:val="24"/>
        </w:rPr>
      </w:pPr>
    </w:p>
    <w:p w:rsidR="00AE575C" w:rsidRDefault="00AE575C" w:rsidP="00743C5F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50649B">
        <w:rPr>
          <w:rFonts w:ascii="Arial" w:hAnsi="Arial" w:cs="Arial"/>
          <w:sz w:val="24"/>
          <w:szCs w:val="24"/>
        </w:rPr>
        <w:t xml:space="preserve">(i)  </w:t>
      </w:r>
      <w:r>
        <w:rPr>
          <w:rFonts w:ascii="Arial" w:hAnsi="Arial" w:cs="Arial"/>
          <w:sz w:val="24"/>
          <w:szCs w:val="24"/>
        </w:rPr>
        <w:tab/>
        <w:t>Complete n</w:t>
      </w:r>
      <w:r w:rsidRPr="0050649B">
        <w:rPr>
          <w:rFonts w:ascii="Arial" w:hAnsi="Arial" w:cs="Arial"/>
          <w:sz w:val="24"/>
          <w:szCs w:val="24"/>
        </w:rPr>
        <w:t>ame</w:t>
      </w:r>
      <w:r>
        <w:rPr>
          <w:rFonts w:ascii="Arial" w:hAnsi="Arial" w:cs="Arial"/>
          <w:sz w:val="24"/>
          <w:szCs w:val="24"/>
        </w:rPr>
        <w:t xml:space="preserve"> of Organization / Association</w:t>
      </w:r>
    </w:p>
    <w:tbl>
      <w:tblPr>
        <w:tblpPr w:leftFromText="180" w:rightFromText="180" w:vertAnchor="text" w:horzAnchor="margin" w:tblpXSpec="right" w:tblpY="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AE575C" w:rsidRPr="001B56F9" w:rsidTr="001B56F9">
        <w:tc>
          <w:tcPr>
            <w:tcW w:w="0" w:type="auto"/>
            <w:tcBorders>
              <w:left w:val="single" w:sz="4" w:space="0" w:color="auto"/>
            </w:tcBorders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</w:tr>
    </w:tbl>
    <w:p w:rsidR="00AE575C" w:rsidRPr="0050649B" w:rsidRDefault="00AE575C" w:rsidP="00743C5F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:rsidR="00AE575C" w:rsidRDefault="00AE575C" w:rsidP="00743C5F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:rsidR="00AE575C" w:rsidRDefault="00AE575C" w:rsidP="00945470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35"/>
        </w:tabs>
        <w:ind w:firstLine="720"/>
        <w:rPr>
          <w:rFonts w:ascii="Arial" w:hAnsi="Arial" w:cs="Arial"/>
          <w:sz w:val="24"/>
          <w:szCs w:val="24"/>
        </w:rPr>
      </w:pPr>
      <w:r>
        <w:rPr>
          <w:noProof/>
        </w:rPr>
        <w:pict>
          <v:rect id="_x0000_s1032" style="position:absolute;left:0;text-align:left;margin-left:440.45pt;margin-top:.85pt;width:18.15pt;height:11.5pt;z-index:251656704"/>
        </w:pict>
      </w:r>
      <w:r>
        <w:rPr>
          <w:noProof/>
        </w:rPr>
        <w:pict>
          <v:rect id="_x0000_s1033" style="position:absolute;left:0;text-align:left;margin-left:379.95pt;margin-top:.85pt;width:13.35pt;height:11.5pt;z-index:251655680"/>
        </w:pict>
      </w:r>
      <w:r>
        <w:rPr>
          <w:noProof/>
        </w:rPr>
        <w:pict>
          <v:rect id="_x0000_s1034" style="position:absolute;left:0;text-align:left;margin-left:4in;margin-top:.85pt;width:14.55pt;height:11.5pt;z-index:251654656"/>
        </w:pict>
      </w:r>
      <w:r w:rsidRPr="0050649B">
        <w:rPr>
          <w:rFonts w:ascii="Arial" w:hAnsi="Arial" w:cs="Arial"/>
          <w:sz w:val="24"/>
          <w:szCs w:val="24"/>
        </w:rPr>
        <w:t xml:space="preserve"> (ii)  </w:t>
      </w:r>
      <w:r>
        <w:rPr>
          <w:rFonts w:ascii="Arial" w:hAnsi="Arial" w:cs="Arial"/>
          <w:sz w:val="24"/>
          <w:szCs w:val="24"/>
        </w:rPr>
        <w:tab/>
        <w:t>Nature of Organisation :</w:t>
      </w:r>
      <w:r>
        <w:rPr>
          <w:rFonts w:ascii="Arial" w:hAnsi="Arial" w:cs="Arial"/>
          <w:sz w:val="24"/>
          <w:szCs w:val="24"/>
        </w:rPr>
        <w:tab/>
        <w:t xml:space="preserve">Not for profit        Commercial </w:t>
      </w:r>
      <w:r>
        <w:rPr>
          <w:rFonts w:ascii="Arial" w:hAnsi="Arial" w:cs="Arial"/>
          <w:sz w:val="24"/>
          <w:szCs w:val="24"/>
        </w:rPr>
        <w:tab/>
        <w:t xml:space="preserve">other  </w:t>
      </w:r>
    </w:p>
    <w:p w:rsidR="00AE575C" w:rsidRDefault="00AE575C" w:rsidP="0094547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tbl>
      <w:tblPr>
        <w:tblpPr w:leftFromText="180" w:rightFromText="180" w:vertAnchor="text" w:horzAnchor="margin" w:tblpXSpec="right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AE575C" w:rsidRPr="001B56F9" w:rsidTr="001B56F9"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</w:tr>
    </w:tbl>
    <w:p w:rsidR="00AE575C" w:rsidRDefault="00AE575C" w:rsidP="000D67C2">
      <w:pPr>
        <w:pStyle w:val="NoSpacing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*In case of other please we give details of field  </w:t>
      </w:r>
    </w:p>
    <w:p w:rsidR="00AE575C" w:rsidRDefault="00AE575C" w:rsidP="00743C5F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page" w:tblpX="6959" w:tblpY="-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6"/>
        <w:gridCol w:w="236"/>
        <w:gridCol w:w="236"/>
        <w:gridCol w:w="236"/>
      </w:tblGrid>
      <w:tr w:rsidR="00AE575C" w:rsidRPr="001B56F9" w:rsidTr="001B56F9"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</w:tr>
    </w:tbl>
    <w:p w:rsidR="00AE575C" w:rsidRPr="0050649B" w:rsidRDefault="00AE575C" w:rsidP="00743C5F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(iii)</w:t>
      </w:r>
      <w:r>
        <w:rPr>
          <w:rFonts w:ascii="Arial" w:hAnsi="Arial" w:cs="Arial"/>
          <w:sz w:val="24"/>
          <w:szCs w:val="24"/>
        </w:rPr>
        <w:tab/>
      </w:r>
      <w:r w:rsidRPr="0050649B">
        <w:rPr>
          <w:rFonts w:ascii="Arial" w:hAnsi="Arial" w:cs="Arial"/>
          <w:sz w:val="24"/>
          <w:szCs w:val="24"/>
        </w:rPr>
        <w:t>Year of establishment</w:t>
      </w:r>
      <w:r>
        <w:rPr>
          <w:rFonts w:ascii="Arial" w:hAnsi="Arial" w:cs="Arial"/>
          <w:sz w:val="24"/>
          <w:szCs w:val="24"/>
        </w:rPr>
        <w:t xml:space="preserve">            </w:t>
      </w:r>
    </w:p>
    <w:p w:rsidR="00AE575C" w:rsidRPr="0050649B" w:rsidRDefault="00AE575C" w:rsidP="00743C5F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page" w:tblpX="6670" w:tblpY="3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AE575C" w:rsidRPr="001B56F9" w:rsidTr="001B56F9"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</w:tr>
    </w:tbl>
    <w:p w:rsidR="00AE575C" w:rsidRDefault="00AE575C" w:rsidP="00743C5F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50649B">
        <w:rPr>
          <w:rFonts w:ascii="Arial" w:hAnsi="Arial" w:cs="Arial"/>
          <w:sz w:val="24"/>
          <w:szCs w:val="24"/>
        </w:rPr>
        <w:t xml:space="preserve"> (i</w:t>
      </w:r>
      <w:r>
        <w:rPr>
          <w:rFonts w:ascii="Arial" w:hAnsi="Arial" w:cs="Arial"/>
          <w:sz w:val="24"/>
          <w:szCs w:val="24"/>
        </w:rPr>
        <w:t>v</w:t>
      </w:r>
      <w:r w:rsidRPr="0050649B">
        <w:rPr>
          <w:rFonts w:ascii="Arial" w:hAnsi="Arial" w:cs="Arial"/>
          <w:sz w:val="24"/>
          <w:szCs w:val="24"/>
        </w:rPr>
        <w:t xml:space="preserve">)  </w:t>
      </w:r>
      <w:r>
        <w:rPr>
          <w:rFonts w:ascii="Arial" w:hAnsi="Arial" w:cs="Arial"/>
          <w:sz w:val="24"/>
          <w:szCs w:val="24"/>
        </w:rPr>
        <w:tab/>
        <w:t xml:space="preserve">Place/ Year of Registration </w:t>
      </w:r>
    </w:p>
    <w:p w:rsidR="00AE575C" w:rsidRDefault="00AE575C" w:rsidP="00743C5F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:rsidR="00AE575C" w:rsidRDefault="00AE575C" w:rsidP="00743C5F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:rsidR="00AE575C" w:rsidRPr="0050649B" w:rsidRDefault="00AE575C" w:rsidP="00743C5F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(v)</w:t>
      </w:r>
      <w:r>
        <w:rPr>
          <w:rFonts w:ascii="Arial" w:hAnsi="Arial" w:cs="Arial"/>
          <w:sz w:val="24"/>
          <w:szCs w:val="24"/>
        </w:rPr>
        <w:tab/>
      </w:r>
      <w:r w:rsidRPr="0050649B">
        <w:rPr>
          <w:rFonts w:ascii="Arial" w:hAnsi="Arial" w:cs="Arial"/>
          <w:sz w:val="24"/>
          <w:szCs w:val="24"/>
        </w:rPr>
        <w:t>Complete address</w:t>
      </w:r>
      <w:r>
        <w:rPr>
          <w:rFonts w:ascii="Arial" w:hAnsi="Arial" w:cs="Arial"/>
          <w:sz w:val="24"/>
          <w:szCs w:val="24"/>
        </w:rPr>
        <w:t xml:space="preserve"> of the organization: </w:t>
      </w:r>
    </w:p>
    <w:p w:rsidR="00AE575C" w:rsidRDefault="00AE575C" w:rsidP="0050649B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21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AE575C" w:rsidRPr="001B56F9" w:rsidTr="001B56F9"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1B56F9">
              <w:rPr>
                <w:rFonts w:ascii="Arial" w:hAnsi="Arial" w:cs="Arial"/>
                <w:sz w:val="24"/>
                <w:szCs w:val="24"/>
                <w:lang w:bidi="ar-SA"/>
              </w:rPr>
              <w:t xml:space="preserve">            </w:t>
            </w:r>
            <w:r w:rsidRPr="001B56F9">
              <w:rPr>
                <w:rFonts w:ascii="Arial" w:hAnsi="Arial" w:cs="Arial"/>
                <w:sz w:val="24"/>
                <w:szCs w:val="24"/>
                <w:lang w:bidi="ar-SA"/>
              </w:rPr>
              <w:tab/>
              <w:t xml:space="preserve">H.No.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36" w:type="dxa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36" w:type="dxa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</w:tr>
      <w:tr w:rsidR="00AE575C" w:rsidRPr="001B56F9" w:rsidTr="001B56F9"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1B56F9">
              <w:rPr>
                <w:rFonts w:ascii="Arial" w:hAnsi="Arial" w:cs="Arial"/>
                <w:sz w:val="24"/>
                <w:szCs w:val="24"/>
                <w:lang w:bidi="ar-SA"/>
              </w:rPr>
              <w:t xml:space="preserve">                      Street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36" w:type="dxa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36" w:type="dxa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</w:tr>
      <w:tr w:rsidR="00AE575C" w:rsidRPr="001B56F9" w:rsidTr="001B56F9"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1B56F9">
              <w:rPr>
                <w:rFonts w:ascii="Arial" w:hAnsi="Arial" w:cs="Arial"/>
                <w:sz w:val="24"/>
                <w:szCs w:val="24"/>
                <w:lang w:bidi="ar-SA"/>
              </w:rPr>
              <w:t xml:space="preserve">                      City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36" w:type="dxa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36" w:type="dxa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</w:tr>
      <w:tr w:rsidR="00AE575C" w:rsidRPr="001B56F9" w:rsidTr="001B56F9"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1B56F9">
              <w:rPr>
                <w:rFonts w:ascii="Arial" w:hAnsi="Arial" w:cs="Arial"/>
                <w:sz w:val="24"/>
                <w:szCs w:val="24"/>
                <w:lang w:bidi="ar-SA"/>
              </w:rPr>
              <w:t xml:space="preserve">                      State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36" w:type="dxa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36" w:type="dxa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</w:tr>
      <w:tr w:rsidR="00AE575C" w:rsidRPr="001B56F9" w:rsidTr="001B56F9"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1B56F9">
              <w:rPr>
                <w:rFonts w:ascii="Arial" w:hAnsi="Arial" w:cs="Arial"/>
                <w:sz w:val="24"/>
                <w:szCs w:val="24"/>
                <w:lang w:bidi="ar-SA"/>
              </w:rPr>
              <w:t xml:space="preserve">                      Country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36" w:type="dxa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36" w:type="dxa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</w:tr>
      <w:tr w:rsidR="00AE575C" w:rsidRPr="001B56F9" w:rsidTr="001B56F9"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1B56F9">
              <w:rPr>
                <w:rFonts w:ascii="Arial" w:hAnsi="Arial" w:cs="Arial"/>
                <w:sz w:val="24"/>
                <w:szCs w:val="24"/>
                <w:lang w:bidi="ar-SA"/>
              </w:rPr>
              <w:t xml:space="preserve">                      PIN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36" w:type="dxa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36" w:type="dxa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</w:tr>
      <w:tr w:rsidR="00AE575C" w:rsidRPr="001B56F9" w:rsidTr="001B56F9">
        <w:tc>
          <w:tcPr>
            <w:tcW w:w="3909" w:type="dxa"/>
            <w:gridSpan w:val="5"/>
            <w:tcBorders>
              <w:top w:val="nil"/>
              <w:left w:val="nil"/>
              <w:bottom w:val="nil"/>
            </w:tcBorders>
          </w:tcPr>
          <w:p w:rsidR="00AE575C" w:rsidRPr="001B56F9" w:rsidRDefault="00AE575C" w:rsidP="001B56F9">
            <w:pPr>
              <w:pStyle w:val="NoSpacing"/>
              <w:ind w:left="1449" w:hanging="1449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1B56F9">
              <w:rPr>
                <w:rFonts w:ascii="Arial" w:hAnsi="Arial" w:cs="Arial"/>
                <w:sz w:val="24"/>
                <w:szCs w:val="24"/>
                <w:lang w:bidi="ar-SA"/>
              </w:rPr>
              <w:t xml:space="preserve">                      Work telephone with city code</w:t>
            </w: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36" w:type="dxa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36" w:type="dxa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</w:tr>
      <w:tr w:rsidR="00AE575C" w:rsidRPr="001B56F9" w:rsidTr="001B56F9">
        <w:tc>
          <w:tcPr>
            <w:tcW w:w="3909" w:type="dxa"/>
            <w:gridSpan w:val="5"/>
            <w:tcBorders>
              <w:top w:val="nil"/>
              <w:left w:val="nil"/>
              <w:bottom w:val="nil"/>
            </w:tcBorders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1B56F9">
              <w:rPr>
                <w:rFonts w:ascii="Arial" w:hAnsi="Arial" w:cs="Arial"/>
                <w:sz w:val="24"/>
                <w:szCs w:val="24"/>
                <w:lang w:bidi="ar-SA"/>
              </w:rPr>
              <w:t xml:space="preserve">                      Fax with city code</w:t>
            </w: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36" w:type="dxa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36" w:type="dxa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</w:tr>
      <w:tr w:rsidR="00AE575C" w:rsidRPr="001B56F9" w:rsidTr="001B56F9">
        <w:tc>
          <w:tcPr>
            <w:tcW w:w="3909" w:type="dxa"/>
            <w:gridSpan w:val="5"/>
            <w:tcBorders>
              <w:top w:val="nil"/>
              <w:left w:val="nil"/>
              <w:bottom w:val="nil"/>
            </w:tcBorders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1B56F9">
              <w:rPr>
                <w:rFonts w:ascii="Arial" w:hAnsi="Arial" w:cs="Arial"/>
                <w:sz w:val="24"/>
                <w:szCs w:val="24"/>
                <w:lang w:bidi="ar-SA"/>
              </w:rPr>
              <w:t xml:space="preserve">                      Email</w:t>
            </w: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36" w:type="dxa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36" w:type="dxa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</w:tr>
      <w:tr w:rsidR="00AE575C" w:rsidRPr="001B56F9" w:rsidTr="001B56F9">
        <w:tc>
          <w:tcPr>
            <w:tcW w:w="3909" w:type="dxa"/>
            <w:gridSpan w:val="5"/>
            <w:tcBorders>
              <w:top w:val="nil"/>
              <w:left w:val="nil"/>
              <w:bottom w:val="nil"/>
            </w:tcBorders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1B56F9">
              <w:rPr>
                <w:rFonts w:ascii="Arial" w:hAnsi="Arial" w:cs="Arial"/>
                <w:sz w:val="24"/>
                <w:szCs w:val="24"/>
                <w:lang w:bidi="ar-SA"/>
              </w:rPr>
              <w:t xml:space="preserve">                      Website</w:t>
            </w: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36" w:type="dxa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36" w:type="dxa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</w:tr>
      <w:tr w:rsidR="00AE575C" w:rsidRPr="001B56F9" w:rsidTr="001B56F9">
        <w:tc>
          <w:tcPr>
            <w:tcW w:w="3909" w:type="dxa"/>
            <w:gridSpan w:val="5"/>
            <w:tcBorders>
              <w:top w:val="nil"/>
              <w:left w:val="nil"/>
              <w:bottom w:val="nil"/>
            </w:tcBorders>
          </w:tcPr>
          <w:p w:rsidR="00AE575C" w:rsidRPr="001B56F9" w:rsidRDefault="00AE575C" w:rsidP="00AB6CD1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1B56F9">
              <w:rPr>
                <w:rFonts w:ascii="Arial" w:hAnsi="Arial" w:cs="Arial"/>
                <w:sz w:val="24"/>
                <w:szCs w:val="24"/>
                <w:lang w:bidi="ar-SA"/>
              </w:rPr>
              <w:t xml:space="preserve">                      FaceBook </w:t>
            </w: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36" w:type="dxa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36" w:type="dxa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</w:tr>
      <w:tr w:rsidR="00AE575C" w:rsidRPr="001B56F9" w:rsidTr="001B56F9">
        <w:tc>
          <w:tcPr>
            <w:tcW w:w="3909" w:type="dxa"/>
            <w:gridSpan w:val="5"/>
            <w:tcBorders>
              <w:top w:val="nil"/>
              <w:left w:val="nil"/>
              <w:bottom w:val="nil"/>
            </w:tcBorders>
          </w:tcPr>
          <w:p w:rsidR="00AE575C" w:rsidRPr="001B56F9" w:rsidRDefault="00AE575C" w:rsidP="00CE7995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1B56F9">
              <w:rPr>
                <w:rFonts w:ascii="Arial" w:hAnsi="Arial" w:cs="Arial"/>
                <w:sz w:val="24"/>
                <w:szCs w:val="24"/>
                <w:lang w:bidi="ar-SA"/>
              </w:rPr>
              <w:t xml:space="preserve">                      Twitter </w:t>
            </w: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36" w:type="dxa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36" w:type="dxa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</w:tr>
    </w:tbl>
    <w:p w:rsidR="00AE575C" w:rsidRDefault="00AE575C" w:rsidP="0050649B">
      <w:pPr>
        <w:pStyle w:val="NoSpacing"/>
        <w:rPr>
          <w:rFonts w:ascii="Arial" w:hAnsi="Arial" w:cs="Arial"/>
          <w:sz w:val="24"/>
          <w:szCs w:val="24"/>
        </w:rPr>
      </w:pPr>
    </w:p>
    <w:p w:rsidR="00AE575C" w:rsidRDefault="00AE575C" w:rsidP="00743C5F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50649B">
        <w:rPr>
          <w:rFonts w:ascii="Arial" w:hAnsi="Arial" w:cs="Arial"/>
          <w:sz w:val="24"/>
          <w:szCs w:val="24"/>
        </w:rPr>
        <w:t>(v</w:t>
      </w:r>
      <w:r>
        <w:rPr>
          <w:rFonts w:ascii="Arial" w:hAnsi="Arial" w:cs="Arial"/>
          <w:sz w:val="24"/>
          <w:szCs w:val="24"/>
        </w:rPr>
        <w:t>i</w:t>
      </w:r>
      <w:r w:rsidRPr="0050649B">
        <w:rPr>
          <w:rFonts w:ascii="Arial" w:hAnsi="Arial" w:cs="Arial"/>
          <w:sz w:val="24"/>
          <w:szCs w:val="24"/>
        </w:rPr>
        <w:t xml:space="preserve">)  </w:t>
      </w:r>
      <w:r>
        <w:rPr>
          <w:rFonts w:ascii="Arial" w:hAnsi="Arial" w:cs="Arial"/>
          <w:sz w:val="24"/>
          <w:szCs w:val="24"/>
        </w:rPr>
        <w:tab/>
      </w:r>
      <w:r w:rsidRPr="0050649B">
        <w:rPr>
          <w:rFonts w:ascii="Arial" w:hAnsi="Arial" w:cs="Arial"/>
          <w:sz w:val="24"/>
          <w:szCs w:val="24"/>
        </w:rPr>
        <w:t xml:space="preserve">Principal </w:t>
      </w:r>
      <w:r>
        <w:rPr>
          <w:rFonts w:ascii="Arial" w:hAnsi="Arial" w:cs="Arial"/>
          <w:sz w:val="24"/>
          <w:szCs w:val="24"/>
        </w:rPr>
        <w:t xml:space="preserve">area / sector </w:t>
      </w:r>
      <w:r w:rsidRPr="0050649B">
        <w:rPr>
          <w:rFonts w:ascii="Arial" w:hAnsi="Arial" w:cs="Arial"/>
          <w:sz w:val="24"/>
          <w:szCs w:val="24"/>
        </w:rPr>
        <w:t>of activity</w:t>
      </w:r>
      <w:r>
        <w:rPr>
          <w:rFonts w:ascii="Arial" w:hAnsi="Arial" w:cs="Arial"/>
          <w:sz w:val="24"/>
          <w:szCs w:val="24"/>
        </w:rPr>
        <w:t xml:space="preserve"> (100 words)</w:t>
      </w:r>
    </w:p>
    <w:p w:rsidR="00AE575C" w:rsidRPr="0050649B" w:rsidRDefault="00AE575C" w:rsidP="000D67C2">
      <w:pPr>
        <w:pStyle w:val="NoSpacing"/>
        <w:ind w:left="709" w:firstLine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575C" w:rsidRDefault="00AE575C" w:rsidP="0050649B">
      <w:pPr>
        <w:pStyle w:val="NoSpacing"/>
        <w:rPr>
          <w:rFonts w:ascii="Arial" w:hAnsi="Arial" w:cs="Arial"/>
          <w:sz w:val="24"/>
          <w:szCs w:val="24"/>
        </w:rPr>
      </w:pPr>
    </w:p>
    <w:p w:rsidR="00AE575C" w:rsidRDefault="00AE575C" w:rsidP="0050649B">
      <w:pPr>
        <w:pStyle w:val="NoSpacing"/>
        <w:rPr>
          <w:rFonts w:ascii="Arial" w:hAnsi="Arial" w:cs="Arial"/>
          <w:sz w:val="24"/>
          <w:szCs w:val="24"/>
        </w:rPr>
      </w:pPr>
    </w:p>
    <w:p w:rsidR="00AE575C" w:rsidRPr="0050649B" w:rsidRDefault="00AE575C" w:rsidP="00335314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  <w:r w:rsidRPr="0050649B">
        <w:rPr>
          <w:rFonts w:ascii="Arial" w:hAnsi="Arial" w:cs="Arial"/>
          <w:sz w:val="24"/>
          <w:szCs w:val="24"/>
        </w:rPr>
        <w:t>(vi</w:t>
      </w:r>
      <w:r>
        <w:rPr>
          <w:rFonts w:ascii="Arial" w:hAnsi="Arial" w:cs="Arial"/>
          <w:sz w:val="24"/>
          <w:szCs w:val="24"/>
        </w:rPr>
        <w:t>i</w:t>
      </w:r>
      <w:r w:rsidRPr="0050649B">
        <w:rPr>
          <w:rFonts w:ascii="Arial" w:hAnsi="Arial" w:cs="Arial"/>
          <w:sz w:val="24"/>
          <w:szCs w:val="24"/>
        </w:rPr>
        <w:t xml:space="preserve">)  </w:t>
      </w:r>
      <w:r>
        <w:rPr>
          <w:rFonts w:ascii="Arial" w:hAnsi="Arial" w:cs="Arial"/>
          <w:sz w:val="24"/>
          <w:szCs w:val="24"/>
        </w:rPr>
        <w:tab/>
      </w:r>
      <w:r w:rsidRPr="0050649B">
        <w:rPr>
          <w:rFonts w:ascii="Arial" w:hAnsi="Arial" w:cs="Arial"/>
          <w:sz w:val="24"/>
          <w:szCs w:val="24"/>
        </w:rPr>
        <w:t xml:space="preserve">Major activities undertaken for the </w:t>
      </w:r>
      <w:r>
        <w:rPr>
          <w:rFonts w:ascii="Arial" w:hAnsi="Arial" w:cs="Arial"/>
          <w:sz w:val="24"/>
          <w:szCs w:val="24"/>
        </w:rPr>
        <w:t xml:space="preserve">Overseas </w:t>
      </w:r>
      <w:r w:rsidRPr="0050649B">
        <w:rPr>
          <w:rFonts w:ascii="Arial" w:hAnsi="Arial" w:cs="Arial"/>
          <w:sz w:val="24"/>
          <w:szCs w:val="24"/>
        </w:rPr>
        <w:t xml:space="preserve">Indian </w:t>
      </w:r>
      <w:r>
        <w:rPr>
          <w:rFonts w:ascii="Arial" w:hAnsi="Arial" w:cs="Arial"/>
          <w:sz w:val="24"/>
          <w:szCs w:val="24"/>
        </w:rPr>
        <w:t xml:space="preserve">Community </w:t>
      </w:r>
      <w:r w:rsidRPr="0050649B">
        <w:rPr>
          <w:rFonts w:ascii="Arial" w:hAnsi="Arial" w:cs="Arial"/>
          <w:sz w:val="24"/>
          <w:szCs w:val="24"/>
        </w:rPr>
        <w:t xml:space="preserve"> in the past five years</w:t>
      </w:r>
      <w:r>
        <w:rPr>
          <w:rFonts w:ascii="Arial" w:hAnsi="Arial" w:cs="Arial"/>
          <w:sz w:val="24"/>
          <w:szCs w:val="24"/>
        </w:rPr>
        <w:t xml:space="preserve"> (maximum 100 words)</w:t>
      </w:r>
    </w:p>
    <w:p w:rsidR="00AE575C" w:rsidRDefault="00AE575C" w:rsidP="000D67C2">
      <w:pPr>
        <w:pStyle w:val="NoSpacing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575C" w:rsidRDefault="00AE575C" w:rsidP="0050649B">
      <w:pPr>
        <w:pStyle w:val="NoSpacing"/>
        <w:rPr>
          <w:rFonts w:ascii="Arial" w:hAnsi="Arial" w:cs="Arial"/>
          <w:sz w:val="24"/>
          <w:szCs w:val="24"/>
        </w:rPr>
      </w:pPr>
    </w:p>
    <w:p w:rsidR="00AE575C" w:rsidRDefault="00AE575C" w:rsidP="0050649B">
      <w:pPr>
        <w:pStyle w:val="NoSpacing"/>
        <w:rPr>
          <w:rFonts w:ascii="Arial" w:hAnsi="Arial" w:cs="Arial"/>
          <w:sz w:val="24"/>
          <w:szCs w:val="24"/>
        </w:rPr>
      </w:pPr>
    </w:p>
    <w:p w:rsidR="00AE575C" w:rsidRDefault="00AE575C" w:rsidP="00743C5F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50649B">
        <w:rPr>
          <w:rFonts w:ascii="Arial" w:hAnsi="Arial" w:cs="Arial"/>
          <w:sz w:val="24"/>
          <w:szCs w:val="24"/>
        </w:rPr>
        <w:t xml:space="preserve">(vii)  </w:t>
      </w:r>
      <w:r>
        <w:rPr>
          <w:rFonts w:ascii="Arial" w:hAnsi="Arial" w:cs="Arial"/>
          <w:sz w:val="24"/>
          <w:szCs w:val="24"/>
        </w:rPr>
        <w:tab/>
        <w:t>Details about H</w:t>
      </w:r>
      <w:r w:rsidRPr="0050649B">
        <w:rPr>
          <w:rFonts w:ascii="Arial" w:hAnsi="Arial" w:cs="Arial"/>
          <w:sz w:val="24"/>
          <w:szCs w:val="24"/>
        </w:rPr>
        <w:t>ead of the Organization/Association</w:t>
      </w:r>
    </w:p>
    <w:p w:rsidR="00AE575C" w:rsidRDefault="00AE575C" w:rsidP="00743C5F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page" w:tblpX="6330" w:tblpY="4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AE575C" w:rsidRPr="001B56F9" w:rsidTr="001B56F9"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</w:tr>
    </w:tbl>
    <w:p w:rsidR="00AE575C" w:rsidRPr="00587605" w:rsidRDefault="00AE575C" w:rsidP="00587605">
      <w:pPr>
        <w:pStyle w:val="NoSpacing"/>
      </w:pPr>
      <w:r>
        <w:rPr>
          <w:rFonts w:ascii="Arial" w:hAnsi="Arial" w:cs="Arial"/>
          <w:sz w:val="24"/>
          <w:szCs w:val="24"/>
        </w:rPr>
        <w:tab/>
        <w:t xml:space="preserve">             </w:t>
      </w:r>
      <w:r>
        <w:rPr>
          <w:rFonts w:ascii="Arial" w:hAnsi="Arial" w:cs="Arial"/>
          <w:sz w:val="24"/>
          <w:szCs w:val="24"/>
        </w:rPr>
        <w:tab/>
        <w:t xml:space="preserve">First Name </w:t>
      </w:r>
      <w:r>
        <w:tab/>
      </w:r>
    </w:p>
    <w:p w:rsidR="00AE575C" w:rsidRDefault="00AE575C" w:rsidP="00743C5F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page" w:tblpX="6137" w:tblpY="7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AE575C" w:rsidRPr="001B56F9" w:rsidTr="001B56F9"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</w:tr>
    </w:tbl>
    <w:p w:rsidR="00AE575C" w:rsidRDefault="00AE575C" w:rsidP="00743C5F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Middle Name</w:t>
      </w:r>
    </w:p>
    <w:p w:rsidR="00AE575C" w:rsidRPr="00587605" w:rsidRDefault="00AE575C" w:rsidP="00587605">
      <w:pPr>
        <w:tabs>
          <w:tab w:val="left" w:pos="8507"/>
        </w:tabs>
      </w:pPr>
    </w:p>
    <w:tbl>
      <w:tblPr>
        <w:tblpPr w:leftFromText="180" w:rightFromText="180" w:vertAnchor="text" w:horzAnchor="page" w:tblpX="6173" w:tblpY="-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AE575C" w:rsidRPr="001B56F9" w:rsidTr="001B56F9"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36" w:type="dxa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36" w:type="dxa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36" w:type="dxa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36" w:type="dxa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36" w:type="dxa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</w:tr>
    </w:tbl>
    <w:p w:rsidR="00AE575C" w:rsidRDefault="00AE575C" w:rsidP="00587605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Last Name</w:t>
      </w:r>
    </w:p>
    <w:p w:rsidR="00AE575C" w:rsidRDefault="00AE575C" w:rsidP="00743C5F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tbl>
      <w:tblPr>
        <w:tblW w:w="8179" w:type="dxa"/>
        <w:tblInd w:w="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51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AE575C" w:rsidRPr="001B56F9" w:rsidTr="001B56F9">
        <w:tc>
          <w:tcPr>
            <w:tcW w:w="30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1B56F9">
              <w:rPr>
                <w:rFonts w:ascii="Arial" w:hAnsi="Arial" w:cs="Arial"/>
                <w:sz w:val="24"/>
                <w:szCs w:val="24"/>
                <w:lang w:bidi="ar-SA"/>
              </w:rPr>
              <w:t xml:space="preserve">                      Position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</w:tr>
      <w:tr w:rsidR="00AE575C" w:rsidRPr="001B56F9" w:rsidTr="001B56F9">
        <w:tc>
          <w:tcPr>
            <w:tcW w:w="3961" w:type="dxa"/>
            <w:gridSpan w:val="5"/>
            <w:tcBorders>
              <w:top w:val="nil"/>
              <w:left w:val="nil"/>
              <w:bottom w:val="nil"/>
            </w:tcBorders>
          </w:tcPr>
          <w:p w:rsidR="00AE575C" w:rsidRPr="001B56F9" w:rsidRDefault="00AE575C" w:rsidP="001B56F9">
            <w:pPr>
              <w:pStyle w:val="NoSpacing"/>
              <w:ind w:left="1557" w:hanging="1557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1B56F9">
              <w:rPr>
                <w:rFonts w:ascii="Arial" w:hAnsi="Arial" w:cs="Arial"/>
                <w:sz w:val="24"/>
                <w:szCs w:val="24"/>
                <w:lang w:bidi="ar-SA"/>
              </w:rPr>
              <w:t xml:space="preserve">                      Working Telephone with city code</w:t>
            </w: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</w:tr>
      <w:tr w:rsidR="00AE575C" w:rsidRPr="001B56F9" w:rsidTr="001B56F9">
        <w:tc>
          <w:tcPr>
            <w:tcW w:w="3961" w:type="dxa"/>
            <w:gridSpan w:val="5"/>
            <w:tcBorders>
              <w:top w:val="nil"/>
              <w:left w:val="nil"/>
              <w:bottom w:val="nil"/>
            </w:tcBorders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1B56F9">
              <w:rPr>
                <w:rFonts w:ascii="Arial" w:hAnsi="Arial" w:cs="Arial"/>
                <w:sz w:val="24"/>
                <w:szCs w:val="24"/>
                <w:lang w:bidi="ar-SA"/>
              </w:rPr>
              <w:t xml:space="preserve">                      Mobile / Cell </w:t>
            </w: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</w:tr>
      <w:tr w:rsidR="00AE575C" w:rsidRPr="001B56F9" w:rsidTr="001B56F9">
        <w:tc>
          <w:tcPr>
            <w:tcW w:w="3961" w:type="dxa"/>
            <w:gridSpan w:val="5"/>
            <w:tcBorders>
              <w:top w:val="nil"/>
              <w:left w:val="nil"/>
              <w:bottom w:val="nil"/>
            </w:tcBorders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1B56F9">
              <w:rPr>
                <w:rFonts w:ascii="Arial" w:hAnsi="Arial" w:cs="Arial"/>
                <w:sz w:val="24"/>
                <w:szCs w:val="24"/>
                <w:lang w:bidi="ar-SA"/>
              </w:rPr>
              <w:t xml:space="preserve">                      Fax with city code</w:t>
            </w: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</w:tr>
      <w:tr w:rsidR="00AE575C" w:rsidRPr="001B56F9" w:rsidTr="001B56F9">
        <w:tc>
          <w:tcPr>
            <w:tcW w:w="3961" w:type="dxa"/>
            <w:gridSpan w:val="5"/>
            <w:tcBorders>
              <w:top w:val="nil"/>
              <w:left w:val="nil"/>
              <w:bottom w:val="nil"/>
            </w:tcBorders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1B56F9">
              <w:rPr>
                <w:rFonts w:ascii="Arial" w:hAnsi="Arial" w:cs="Arial"/>
                <w:sz w:val="24"/>
                <w:szCs w:val="24"/>
                <w:lang w:bidi="ar-SA"/>
              </w:rPr>
              <w:t xml:space="preserve">                      Email</w:t>
            </w: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</w:tr>
    </w:tbl>
    <w:p w:rsidR="00AE575C" w:rsidRDefault="00AE575C" w:rsidP="0050649B">
      <w:pPr>
        <w:pStyle w:val="NoSpacing"/>
        <w:rPr>
          <w:rFonts w:ascii="Arial" w:hAnsi="Arial" w:cs="Arial"/>
          <w:sz w:val="24"/>
          <w:szCs w:val="24"/>
        </w:rPr>
      </w:pPr>
    </w:p>
    <w:p w:rsidR="00AE575C" w:rsidRDefault="00AE575C" w:rsidP="0050649B">
      <w:pPr>
        <w:pStyle w:val="NoSpacing"/>
        <w:rPr>
          <w:rFonts w:ascii="Arial" w:hAnsi="Arial" w:cs="Arial"/>
          <w:sz w:val="24"/>
          <w:szCs w:val="24"/>
        </w:rPr>
      </w:pPr>
    </w:p>
    <w:p w:rsidR="00AE575C" w:rsidRPr="0050649B" w:rsidRDefault="00AE575C" w:rsidP="0050649B">
      <w:pPr>
        <w:pStyle w:val="NoSpacing"/>
        <w:rPr>
          <w:rFonts w:ascii="Arial" w:hAnsi="Arial" w:cs="Arial"/>
          <w:sz w:val="24"/>
          <w:szCs w:val="24"/>
        </w:rPr>
      </w:pPr>
      <w:r w:rsidRPr="0050649B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</w:r>
      <w:r w:rsidRPr="0050649B">
        <w:rPr>
          <w:rFonts w:ascii="Arial" w:hAnsi="Arial" w:cs="Arial"/>
          <w:sz w:val="24"/>
          <w:szCs w:val="24"/>
        </w:rPr>
        <w:t>JUSTIFICATIONS FOR NOMINATION</w:t>
      </w:r>
    </w:p>
    <w:p w:rsidR="00AE575C" w:rsidRDefault="00AE575C" w:rsidP="0050649B">
      <w:pPr>
        <w:pStyle w:val="NoSpacing"/>
        <w:rPr>
          <w:rFonts w:ascii="Arial" w:hAnsi="Arial" w:cs="Arial"/>
          <w:sz w:val="24"/>
          <w:szCs w:val="24"/>
        </w:rPr>
      </w:pPr>
    </w:p>
    <w:p w:rsidR="00AE575C" w:rsidRPr="0050649B" w:rsidRDefault="00AE575C" w:rsidP="00743C5F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  <w:r w:rsidRPr="0050649B">
        <w:rPr>
          <w:rFonts w:ascii="Arial" w:hAnsi="Arial" w:cs="Arial"/>
          <w:sz w:val="24"/>
          <w:szCs w:val="24"/>
        </w:rPr>
        <w:t xml:space="preserve">Please provide justification for nomination in approximately </w:t>
      </w:r>
      <w:r>
        <w:rPr>
          <w:rFonts w:ascii="Arial" w:hAnsi="Arial" w:cs="Arial"/>
          <w:sz w:val="24"/>
          <w:szCs w:val="24"/>
        </w:rPr>
        <w:t xml:space="preserve">(100 words) </w:t>
      </w:r>
      <w:r w:rsidRPr="0050649B">
        <w:rPr>
          <w:rFonts w:ascii="Arial" w:hAnsi="Arial" w:cs="Arial"/>
          <w:sz w:val="24"/>
          <w:szCs w:val="24"/>
        </w:rPr>
        <w:t>against</w:t>
      </w:r>
      <w:r>
        <w:rPr>
          <w:rFonts w:ascii="Arial" w:hAnsi="Arial" w:cs="Arial"/>
          <w:sz w:val="24"/>
          <w:szCs w:val="24"/>
        </w:rPr>
        <w:t xml:space="preserve"> one or more of criterion</w:t>
      </w:r>
      <w:r w:rsidRPr="0050649B">
        <w:rPr>
          <w:rFonts w:ascii="Arial" w:hAnsi="Arial" w:cs="Arial"/>
          <w:sz w:val="24"/>
          <w:szCs w:val="24"/>
        </w:rPr>
        <w:t xml:space="preserve"> below as applicable to the nominee:</w:t>
      </w:r>
    </w:p>
    <w:p w:rsidR="00AE575C" w:rsidRDefault="00AE575C" w:rsidP="0050649B">
      <w:pPr>
        <w:pStyle w:val="NoSpacing"/>
        <w:rPr>
          <w:rFonts w:ascii="Arial" w:hAnsi="Arial" w:cs="Arial"/>
          <w:sz w:val="24"/>
          <w:szCs w:val="24"/>
        </w:rPr>
      </w:pPr>
    </w:p>
    <w:p w:rsidR="00AE575C" w:rsidRDefault="00AE575C" w:rsidP="00EF70D7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50649B">
        <w:rPr>
          <w:rFonts w:ascii="Arial" w:hAnsi="Arial" w:cs="Arial"/>
          <w:sz w:val="24"/>
          <w:szCs w:val="24"/>
        </w:rPr>
        <w:t>Better understanding abroad of India;</w:t>
      </w:r>
    </w:p>
    <w:p w:rsidR="00AE575C" w:rsidRPr="0050649B" w:rsidRDefault="00AE575C" w:rsidP="00587605">
      <w:pPr>
        <w:pStyle w:val="NoSpacing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575C" w:rsidRDefault="00AE575C" w:rsidP="0050649B">
      <w:pPr>
        <w:pStyle w:val="NoSpacing"/>
        <w:rPr>
          <w:rFonts w:ascii="Arial" w:hAnsi="Arial" w:cs="Arial"/>
          <w:sz w:val="24"/>
          <w:szCs w:val="24"/>
        </w:rPr>
      </w:pPr>
    </w:p>
    <w:p w:rsidR="00AE575C" w:rsidRDefault="00AE575C" w:rsidP="0050649B">
      <w:pPr>
        <w:pStyle w:val="NoSpacing"/>
        <w:rPr>
          <w:rFonts w:ascii="Arial" w:hAnsi="Arial" w:cs="Arial"/>
          <w:sz w:val="24"/>
          <w:szCs w:val="24"/>
        </w:rPr>
      </w:pPr>
    </w:p>
    <w:p w:rsidR="00AE575C" w:rsidRPr="0050649B" w:rsidRDefault="00AE575C" w:rsidP="00743C5F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50649B">
        <w:rPr>
          <w:rFonts w:ascii="Arial" w:hAnsi="Arial" w:cs="Arial"/>
          <w:sz w:val="24"/>
          <w:szCs w:val="24"/>
        </w:rPr>
        <w:t xml:space="preserve">(b)  </w:t>
      </w:r>
      <w:r>
        <w:rPr>
          <w:rFonts w:ascii="Arial" w:hAnsi="Arial" w:cs="Arial"/>
          <w:sz w:val="24"/>
          <w:szCs w:val="24"/>
        </w:rPr>
        <w:tab/>
      </w:r>
      <w:r w:rsidRPr="0050649B">
        <w:rPr>
          <w:rFonts w:ascii="Arial" w:hAnsi="Arial" w:cs="Arial"/>
          <w:sz w:val="24"/>
          <w:szCs w:val="24"/>
        </w:rPr>
        <w:t>Support to India’s causes and concerns in a tangible way;</w:t>
      </w:r>
    </w:p>
    <w:p w:rsidR="00AE575C" w:rsidRDefault="00AE575C" w:rsidP="009F75FB">
      <w:pPr>
        <w:pStyle w:val="NoSpacing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575C" w:rsidRDefault="00AE575C" w:rsidP="009F75FB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:rsidR="00AE575C" w:rsidRDefault="00AE575C" w:rsidP="009F75FB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:rsidR="00AE575C" w:rsidRPr="0050649B" w:rsidRDefault="00AE575C" w:rsidP="003F48CB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  <w:r w:rsidRPr="0050649B">
        <w:rPr>
          <w:rFonts w:ascii="Arial" w:hAnsi="Arial" w:cs="Arial"/>
          <w:sz w:val="24"/>
          <w:szCs w:val="24"/>
        </w:rPr>
        <w:t xml:space="preserve">(c)  </w:t>
      </w:r>
      <w:r>
        <w:rPr>
          <w:rFonts w:ascii="Arial" w:hAnsi="Arial" w:cs="Arial"/>
          <w:sz w:val="24"/>
          <w:szCs w:val="24"/>
        </w:rPr>
        <w:tab/>
      </w:r>
      <w:r w:rsidRPr="0050649B">
        <w:rPr>
          <w:rFonts w:ascii="Arial" w:hAnsi="Arial" w:cs="Arial"/>
          <w:sz w:val="24"/>
          <w:szCs w:val="24"/>
        </w:rPr>
        <w:t>Building closer links between India, the overseas Indian community and</w:t>
      </w:r>
      <w:r>
        <w:rPr>
          <w:rFonts w:ascii="Arial" w:hAnsi="Arial" w:cs="Arial"/>
          <w:sz w:val="24"/>
          <w:szCs w:val="24"/>
        </w:rPr>
        <w:t xml:space="preserve"> </w:t>
      </w:r>
      <w:r w:rsidRPr="0050649B">
        <w:rPr>
          <w:rFonts w:ascii="Arial" w:hAnsi="Arial" w:cs="Arial"/>
          <w:sz w:val="24"/>
          <w:szCs w:val="24"/>
        </w:rPr>
        <w:t>their country of residence;</w:t>
      </w:r>
    </w:p>
    <w:p w:rsidR="00AE575C" w:rsidRDefault="00AE575C" w:rsidP="009F75FB">
      <w:pPr>
        <w:pStyle w:val="NoSpacing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575C" w:rsidRDefault="00AE575C" w:rsidP="0050649B">
      <w:pPr>
        <w:pStyle w:val="NoSpacing"/>
        <w:rPr>
          <w:rFonts w:ascii="Arial" w:hAnsi="Arial" w:cs="Arial"/>
          <w:sz w:val="24"/>
          <w:szCs w:val="24"/>
        </w:rPr>
      </w:pPr>
    </w:p>
    <w:p w:rsidR="00AE575C" w:rsidRDefault="00AE575C" w:rsidP="003F48CB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:rsidR="00AE575C" w:rsidRPr="0050649B" w:rsidRDefault="00AE575C" w:rsidP="003F48CB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50649B">
        <w:rPr>
          <w:rFonts w:ascii="Arial" w:hAnsi="Arial" w:cs="Arial"/>
          <w:sz w:val="24"/>
          <w:szCs w:val="24"/>
        </w:rPr>
        <w:t xml:space="preserve">(d)  </w:t>
      </w:r>
      <w:r>
        <w:rPr>
          <w:rFonts w:ascii="Arial" w:hAnsi="Arial" w:cs="Arial"/>
          <w:sz w:val="24"/>
          <w:szCs w:val="24"/>
        </w:rPr>
        <w:tab/>
      </w:r>
      <w:r w:rsidRPr="0050649B">
        <w:rPr>
          <w:rFonts w:ascii="Arial" w:hAnsi="Arial" w:cs="Arial"/>
          <w:sz w:val="24"/>
          <w:szCs w:val="24"/>
        </w:rPr>
        <w:t>Social and humanitarian causes in India or abroad;</w:t>
      </w:r>
    </w:p>
    <w:p w:rsidR="00AE575C" w:rsidRDefault="00AE575C" w:rsidP="0050649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E575C" w:rsidRDefault="00AE575C" w:rsidP="00E55052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India:</w:t>
      </w:r>
      <w:r>
        <w:rPr>
          <w:rFonts w:ascii="Arial" w:hAnsi="Arial" w:cs="Arial"/>
          <w:sz w:val="24"/>
          <w:szCs w:val="24"/>
        </w:rPr>
        <w:tab/>
        <w:t>__________________________________________</w:t>
      </w:r>
    </w:p>
    <w:p w:rsidR="00AE575C" w:rsidRDefault="00AE575C" w:rsidP="009F75FB">
      <w:pPr>
        <w:pStyle w:val="NoSpacing"/>
        <w:ind w:left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</w:t>
      </w:r>
    </w:p>
    <w:p w:rsidR="00AE575C" w:rsidRDefault="00AE575C" w:rsidP="009F75FB">
      <w:pPr>
        <w:pStyle w:val="NoSpacing"/>
        <w:ind w:left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</w:t>
      </w:r>
    </w:p>
    <w:p w:rsidR="00AE575C" w:rsidRDefault="00AE575C" w:rsidP="009F75FB">
      <w:pPr>
        <w:pStyle w:val="NoSpacing"/>
        <w:ind w:left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</w:t>
      </w:r>
    </w:p>
    <w:p w:rsidR="00AE575C" w:rsidRDefault="00AE575C" w:rsidP="009F75FB">
      <w:pPr>
        <w:pStyle w:val="NoSpacing"/>
        <w:ind w:left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</w:t>
      </w:r>
    </w:p>
    <w:p w:rsidR="00AE575C" w:rsidRDefault="00AE575C" w:rsidP="00E55052">
      <w:pPr>
        <w:pStyle w:val="NoSpacing"/>
        <w:ind w:left="2160"/>
        <w:rPr>
          <w:rFonts w:ascii="Arial" w:hAnsi="Arial" w:cs="Arial"/>
          <w:sz w:val="24"/>
          <w:szCs w:val="24"/>
        </w:rPr>
      </w:pPr>
    </w:p>
    <w:p w:rsidR="00AE575C" w:rsidRDefault="00AE575C" w:rsidP="00E55052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Abroad:</w:t>
      </w:r>
      <w:r>
        <w:rPr>
          <w:rFonts w:ascii="Arial" w:hAnsi="Arial" w:cs="Arial"/>
          <w:sz w:val="24"/>
          <w:szCs w:val="24"/>
        </w:rPr>
        <w:tab/>
        <w:t>__________________________________________</w:t>
      </w:r>
    </w:p>
    <w:p w:rsidR="00AE575C" w:rsidRDefault="00AE575C" w:rsidP="009F75FB">
      <w:pPr>
        <w:pStyle w:val="NoSpacing"/>
        <w:ind w:left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</w:t>
      </w:r>
    </w:p>
    <w:p w:rsidR="00AE575C" w:rsidRDefault="00AE575C" w:rsidP="009F75FB">
      <w:pPr>
        <w:pStyle w:val="NoSpacing"/>
        <w:ind w:left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</w:t>
      </w:r>
    </w:p>
    <w:p w:rsidR="00AE575C" w:rsidRDefault="00AE575C" w:rsidP="009F75FB">
      <w:pPr>
        <w:pStyle w:val="NoSpacing"/>
        <w:ind w:left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</w:t>
      </w:r>
    </w:p>
    <w:p w:rsidR="00AE575C" w:rsidRDefault="00AE575C" w:rsidP="003F48CB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:rsidR="00AE575C" w:rsidRPr="0050649B" w:rsidRDefault="00AE575C" w:rsidP="003F48CB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50649B">
        <w:rPr>
          <w:rFonts w:ascii="Arial" w:hAnsi="Arial" w:cs="Arial"/>
          <w:sz w:val="24"/>
          <w:szCs w:val="24"/>
        </w:rPr>
        <w:t xml:space="preserve">(e)  </w:t>
      </w:r>
      <w:r>
        <w:rPr>
          <w:rFonts w:ascii="Arial" w:hAnsi="Arial" w:cs="Arial"/>
          <w:sz w:val="24"/>
          <w:szCs w:val="24"/>
        </w:rPr>
        <w:tab/>
      </w:r>
      <w:r w:rsidRPr="0050649B">
        <w:rPr>
          <w:rFonts w:ascii="Arial" w:hAnsi="Arial" w:cs="Arial"/>
          <w:sz w:val="24"/>
          <w:szCs w:val="24"/>
        </w:rPr>
        <w:t>Welfare of the local Indian community;</w:t>
      </w:r>
    </w:p>
    <w:p w:rsidR="00AE575C" w:rsidRDefault="00AE575C" w:rsidP="009F75FB">
      <w:pPr>
        <w:pStyle w:val="NoSpacing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575C" w:rsidRDefault="00AE575C" w:rsidP="0050649B">
      <w:pPr>
        <w:pStyle w:val="NoSpacing"/>
        <w:rPr>
          <w:rFonts w:ascii="Arial" w:hAnsi="Arial" w:cs="Arial"/>
          <w:sz w:val="24"/>
          <w:szCs w:val="24"/>
        </w:rPr>
      </w:pPr>
    </w:p>
    <w:p w:rsidR="00AE575C" w:rsidRPr="0050649B" w:rsidRDefault="00AE575C" w:rsidP="003F48CB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50649B">
        <w:rPr>
          <w:rFonts w:ascii="Arial" w:hAnsi="Arial" w:cs="Arial"/>
          <w:sz w:val="24"/>
          <w:szCs w:val="24"/>
        </w:rPr>
        <w:t xml:space="preserve">(f)  </w:t>
      </w:r>
      <w:r>
        <w:rPr>
          <w:rFonts w:ascii="Arial" w:hAnsi="Arial" w:cs="Arial"/>
          <w:sz w:val="24"/>
          <w:szCs w:val="24"/>
        </w:rPr>
        <w:tab/>
      </w:r>
      <w:r w:rsidRPr="0050649B">
        <w:rPr>
          <w:rFonts w:ascii="Arial" w:hAnsi="Arial" w:cs="Arial"/>
          <w:sz w:val="24"/>
          <w:szCs w:val="24"/>
        </w:rPr>
        <w:t>Philanthropic and charitable work;</w:t>
      </w:r>
    </w:p>
    <w:p w:rsidR="00AE575C" w:rsidRDefault="00AE575C" w:rsidP="009F75FB">
      <w:pPr>
        <w:pStyle w:val="NoSpacing"/>
        <w:rPr>
          <w:rFonts w:ascii="Arial" w:hAnsi="Arial" w:cs="Arial"/>
          <w:sz w:val="24"/>
          <w:szCs w:val="24"/>
        </w:rPr>
      </w:pPr>
    </w:p>
    <w:p w:rsidR="00AE575C" w:rsidRDefault="00AE575C" w:rsidP="009F75FB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India:</w:t>
      </w:r>
      <w:r>
        <w:rPr>
          <w:rFonts w:ascii="Arial" w:hAnsi="Arial" w:cs="Arial"/>
          <w:sz w:val="24"/>
          <w:szCs w:val="24"/>
        </w:rPr>
        <w:tab/>
        <w:t>__________________________________________</w:t>
      </w:r>
    </w:p>
    <w:p w:rsidR="00AE575C" w:rsidRDefault="00AE575C" w:rsidP="009F75FB">
      <w:pPr>
        <w:pStyle w:val="NoSpacing"/>
        <w:ind w:left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</w:t>
      </w:r>
    </w:p>
    <w:p w:rsidR="00AE575C" w:rsidRDefault="00AE575C" w:rsidP="009F75FB">
      <w:pPr>
        <w:pStyle w:val="NoSpacing"/>
        <w:ind w:left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</w:t>
      </w:r>
    </w:p>
    <w:p w:rsidR="00AE575C" w:rsidRDefault="00AE575C" w:rsidP="009F75FB">
      <w:pPr>
        <w:pStyle w:val="NoSpacing"/>
        <w:ind w:left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</w:t>
      </w:r>
    </w:p>
    <w:p w:rsidR="00AE575C" w:rsidRDefault="00AE575C" w:rsidP="009F75FB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Abroad:</w:t>
      </w:r>
      <w:r>
        <w:rPr>
          <w:rFonts w:ascii="Arial" w:hAnsi="Arial" w:cs="Arial"/>
          <w:sz w:val="24"/>
          <w:szCs w:val="24"/>
        </w:rPr>
        <w:tab/>
        <w:t>__________________________________________</w:t>
      </w:r>
    </w:p>
    <w:p w:rsidR="00AE575C" w:rsidRDefault="00AE575C" w:rsidP="009F75FB">
      <w:pPr>
        <w:pStyle w:val="NoSpacing"/>
        <w:ind w:left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</w:t>
      </w:r>
    </w:p>
    <w:p w:rsidR="00AE575C" w:rsidRDefault="00AE575C" w:rsidP="009F75FB">
      <w:pPr>
        <w:pStyle w:val="NoSpacing"/>
        <w:ind w:left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</w:t>
      </w:r>
    </w:p>
    <w:p w:rsidR="00AE575C" w:rsidRDefault="00AE575C" w:rsidP="009F75FB">
      <w:pPr>
        <w:pStyle w:val="NoSpacing"/>
        <w:rPr>
          <w:rFonts w:ascii="Arial" w:hAnsi="Arial" w:cs="Arial"/>
          <w:sz w:val="24"/>
          <w:szCs w:val="24"/>
        </w:rPr>
      </w:pPr>
    </w:p>
    <w:p w:rsidR="00AE575C" w:rsidRDefault="00AE575C" w:rsidP="009F75FB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</w:p>
    <w:p w:rsidR="00AE575C" w:rsidRPr="0050649B" w:rsidRDefault="00AE575C" w:rsidP="009F75FB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  <w:r w:rsidRPr="0050649B">
        <w:rPr>
          <w:rFonts w:ascii="Arial" w:hAnsi="Arial" w:cs="Arial"/>
          <w:sz w:val="24"/>
          <w:szCs w:val="24"/>
        </w:rPr>
        <w:t xml:space="preserve"> (g)  </w:t>
      </w:r>
      <w:r>
        <w:rPr>
          <w:rFonts w:ascii="Arial" w:hAnsi="Arial" w:cs="Arial"/>
          <w:sz w:val="24"/>
          <w:szCs w:val="24"/>
        </w:rPr>
        <w:tab/>
      </w:r>
      <w:r w:rsidRPr="0050649B">
        <w:rPr>
          <w:rFonts w:ascii="Arial" w:hAnsi="Arial" w:cs="Arial"/>
          <w:sz w:val="24"/>
          <w:szCs w:val="24"/>
        </w:rPr>
        <w:t>Eminence in one’s filed or outstanding work, which has enhanced India’s</w:t>
      </w:r>
      <w:r>
        <w:rPr>
          <w:rFonts w:ascii="Arial" w:hAnsi="Arial" w:cs="Arial"/>
          <w:sz w:val="24"/>
          <w:szCs w:val="24"/>
        </w:rPr>
        <w:t xml:space="preserve"> </w:t>
      </w:r>
      <w:r w:rsidRPr="0050649B">
        <w:rPr>
          <w:rFonts w:ascii="Arial" w:hAnsi="Arial" w:cs="Arial"/>
          <w:sz w:val="24"/>
          <w:szCs w:val="24"/>
        </w:rPr>
        <w:t>prestige in the country of residence; or</w:t>
      </w:r>
    </w:p>
    <w:p w:rsidR="00AE575C" w:rsidRDefault="00AE575C" w:rsidP="009F75FB">
      <w:pPr>
        <w:pStyle w:val="NoSpacing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575C" w:rsidRDefault="00AE575C" w:rsidP="003F48CB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:rsidR="00AE575C" w:rsidRDefault="00AE575C" w:rsidP="003F48CB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:rsidR="00AE575C" w:rsidRPr="0050649B" w:rsidRDefault="00AE575C" w:rsidP="003F48CB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50649B">
        <w:rPr>
          <w:rFonts w:ascii="Arial" w:hAnsi="Arial" w:cs="Arial"/>
          <w:sz w:val="24"/>
          <w:szCs w:val="24"/>
        </w:rPr>
        <w:t xml:space="preserve">(h)  </w:t>
      </w:r>
      <w:r>
        <w:rPr>
          <w:rFonts w:ascii="Arial" w:hAnsi="Arial" w:cs="Arial"/>
          <w:sz w:val="24"/>
          <w:szCs w:val="24"/>
        </w:rPr>
        <w:tab/>
      </w:r>
      <w:r w:rsidRPr="0050649B">
        <w:rPr>
          <w:rFonts w:ascii="Arial" w:hAnsi="Arial" w:cs="Arial"/>
          <w:sz w:val="24"/>
          <w:szCs w:val="24"/>
        </w:rPr>
        <w:t>Eminence in skills which has enhanced India’s prestige in that country</w:t>
      </w:r>
    </w:p>
    <w:p w:rsidR="00AE575C" w:rsidRPr="0050649B" w:rsidRDefault="00AE575C" w:rsidP="003F48CB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 w:rsidRPr="0050649B">
        <w:rPr>
          <w:rFonts w:ascii="Arial" w:hAnsi="Arial" w:cs="Arial"/>
          <w:sz w:val="24"/>
          <w:szCs w:val="24"/>
        </w:rPr>
        <w:t>(for non-professional workers)</w:t>
      </w:r>
    </w:p>
    <w:p w:rsidR="00AE575C" w:rsidRDefault="00AE575C" w:rsidP="00C71DC9">
      <w:pPr>
        <w:pStyle w:val="NoSpacing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575C" w:rsidRDefault="00AE575C" w:rsidP="003F48CB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:rsidR="00AE575C" w:rsidRDefault="00AE575C" w:rsidP="003F48CB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:rsidR="00AE575C" w:rsidRPr="0050649B" w:rsidRDefault="00AE575C" w:rsidP="003F48CB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 w:rsidRPr="0050649B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*</w:t>
      </w:r>
      <w:r w:rsidRPr="0050649B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ab/>
        <w:t xml:space="preserve">Previous </w:t>
      </w:r>
      <w:r w:rsidRPr="0050649B">
        <w:rPr>
          <w:rFonts w:ascii="Arial" w:hAnsi="Arial" w:cs="Arial"/>
          <w:sz w:val="24"/>
          <w:szCs w:val="24"/>
        </w:rPr>
        <w:t xml:space="preserve"> awards, decorations, citations </w:t>
      </w:r>
      <w:r>
        <w:rPr>
          <w:rFonts w:ascii="Arial" w:hAnsi="Arial" w:cs="Arial"/>
          <w:sz w:val="24"/>
          <w:szCs w:val="24"/>
        </w:rPr>
        <w:t>given  to  the nominee (Only those of national / international importance can be mentioned)</w:t>
      </w:r>
    </w:p>
    <w:p w:rsidR="00AE575C" w:rsidRDefault="00AE575C" w:rsidP="0050649B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42"/>
        <w:gridCol w:w="1439"/>
        <w:gridCol w:w="2392"/>
        <w:gridCol w:w="2946"/>
      </w:tblGrid>
      <w:tr w:rsidR="00AE575C" w:rsidRPr="001B56F9" w:rsidTr="001B56F9">
        <w:tc>
          <w:tcPr>
            <w:tcW w:w="0" w:type="auto"/>
          </w:tcPr>
          <w:p w:rsidR="00AE575C" w:rsidRPr="001B56F9" w:rsidRDefault="00AE575C" w:rsidP="0050649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1B56F9">
              <w:rPr>
                <w:rFonts w:ascii="Arial" w:hAnsi="Arial" w:cs="Arial"/>
                <w:sz w:val="24"/>
                <w:szCs w:val="24"/>
                <w:lang w:bidi="ar-SA"/>
              </w:rPr>
              <w:t>Name of Award/ Decoration/ Citation</w:t>
            </w:r>
          </w:p>
        </w:tc>
        <w:tc>
          <w:tcPr>
            <w:tcW w:w="0" w:type="auto"/>
          </w:tcPr>
          <w:p w:rsidR="00AE575C" w:rsidRPr="001B56F9" w:rsidRDefault="00AE575C" w:rsidP="0050649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1B56F9">
              <w:rPr>
                <w:rFonts w:ascii="Arial" w:hAnsi="Arial" w:cs="Arial"/>
                <w:sz w:val="24"/>
                <w:szCs w:val="24"/>
                <w:lang w:bidi="ar-SA"/>
              </w:rPr>
              <w:t>Year in which it was granted</w:t>
            </w:r>
          </w:p>
        </w:tc>
        <w:tc>
          <w:tcPr>
            <w:tcW w:w="0" w:type="auto"/>
          </w:tcPr>
          <w:p w:rsidR="00AE575C" w:rsidRPr="001B56F9" w:rsidRDefault="00AE575C" w:rsidP="003F48C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1B56F9">
              <w:rPr>
                <w:rFonts w:ascii="Arial" w:hAnsi="Arial" w:cs="Arial"/>
                <w:sz w:val="24"/>
                <w:szCs w:val="24"/>
                <w:lang w:bidi="ar-SA"/>
              </w:rPr>
              <w:t>Name of country/ Organisation which given the Award</w:t>
            </w:r>
          </w:p>
        </w:tc>
        <w:tc>
          <w:tcPr>
            <w:tcW w:w="0" w:type="auto"/>
          </w:tcPr>
          <w:p w:rsidR="00AE575C" w:rsidRPr="001B56F9" w:rsidRDefault="00AE575C" w:rsidP="0050649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1B56F9">
              <w:rPr>
                <w:rFonts w:ascii="Arial" w:hAnsi="Arial" w:cs="Arial"/>
                <w:sz w:val="24"/>
                <w:szCs w:val="24"/>
                <w:lang w:bidi="ar-SA"/>
              </w:rPr>
              <w:t>Work/ Reasons/ accomplishments for which Award was given</w:t>
            </w:r>
          </w:p>
        </w:tc>
      </w:tr>
      <w:tr w:rsidR="00AE575C" w:rsidRPr="001B56F9" w:rsidTr="001B56F9">
        <w:tc>
          <w:tcPr>
            <w:tcW w:w="0" w:type="auto"/>
          </w:tcPr>
          <w:p w:rsidR="00AE575C" w:rsidRPr="001B56F9" w:rsidRDefault="00AE575C" w:rsidP="0050649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50649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3F48C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50649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</w:tr>
      <w:tr w:rsidR="00AE575C" w:rsidRPr="001B56F9" w:rsidTr="001B56F9">
        <w:tc>
          <w:tcPr>
            <w:tcW w:w="0" w:type="auto"/>
          </w:tcPr>
          <w:p w:rsidR="00AE575C" w:rsidRPr="001B56F9" w:rsidRDefault="00AE575C" w:rsidP="0050649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50649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3F48C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50649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</w:tr>
      <w:tr w:rsidR="00AE575C" w:rsidRPr="001B56F9" w:rsidTr="001B56F9">
        <w:tc>
          <w:tcPr>
            <w:tcW w:w="0" w:type="auto"/>
          </w:tcPr>
          <w:p w:rsidR="00AE575C" w:rsidRPr="001B56F9" w:rsidRDefault="00AE575C" w:rsidP="0050649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50649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3F48C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50649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</w:tr>
      <w:tr w:rsidR="00AE575C" w:rsidRPr="001B56F9" w:rsidTr="001B56F9">
        <w:tc>
          <w:tcPr>
            <w:tcW w:w="0" w:type="auto"/>
          </w:tcPr>
          <w:p w:rsidR="00AE575C" w:rsidRPr="001B56F9" w:rsidRDefault="00AE575C" w:rsidP="0050649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50649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3F48C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50649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</w:tr>
    </w:tbl>
    <w:p w:rsidR="00AE575C" w:rsidRDefault="00AE575C" w:rsidP="0050649B">
      <w:pPr>
        <w:pStyle w:val="NoSpacing"/>
        <w:rPr>
          <w:rFonts w:ascii="Arial" w:hAnsi="Arial" w:cs="Arial"/>
          <w:sz w:val="24"/>
          <w:szCs w:val="24"/>
        </w:rPr>
      </w:pPr>
    </w:p>
    <w:p w:rsidR="00AE575C" w:rsidRDefault="00AE575C" w:rsidP="0050649B">
      <w:pPr>
        <w:pStyle w:val="NoSpacing"/>
        <w:rPr>
          <w:rFonts w:ascii="Arial" w:hAnsi="Arial" w:cs="Arial"/>
          <w:sz w:val="24"/>
          <w:szCs w:val="24"/>
        </w:rPr>
      </w:pPr>
      <w:r w:rsidRPr="0050649B"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ab/>
        <w:t>P</w:t>
      </w:r>
      <w:r w:rsidRPr="0050649B">
        <w:rPr>
          <w:rFonts w:ascii="Arial" w:hAnsi="Arial" w:cs="Arial"/>
          <w:sz w:val="24"/>
          <w:szCs w:val="24"/>
        </w:rPr>
        <w:t xml:space="preserve">erson/body </w:t>
      </w:r>
      <w:r>
        <w:rPr>
          <w:rFonts w:ascii="Arial" w:hAnsi="Arial" w:cs="Arial"/>
          <w:sz w:val="24"/>
          <w:szCs w:val="24"/>
        </w:rPr>
        <w:t>proposing</w:t>
      </w:r>
      <w:r w:rsidRPr="0050649B">
        <w:rPr>
          <w:rFonts w:ascii="Arial" w:hAnsi="Arial" w:cs="Arial"/>
          <w:sz w:val="24"/>
          <w:szCs w:val="24"/>
        </w:rPr>
        <w:t xml:space="preserve"> the nomination</w:t>
      </w:r>
      <w:r>
        <w:rPr>
          <w:rFonts w:ascii="Arial" w:hAnsi="Arial" w:cs="Arial"/>
          <w:sz w:val="24"/>
          <w:szCs w:val="24"/>
        </w:rPr>
        <w:t xml:space="preserve"> for PBSA</w:t>
      </w:r>
    </w:p>
    <w:p w:rsidR="00AE575C" w:rsidRPr="00587605" w:rsidRDefault="00AE575C" w:rsidP="00A5398B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66"/>
        </w:tabs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tab/>
      </w:r>
      <w:r>
        <w:tab/>
      </w:r>
    </w:p>
    <w:tbl>
      <w:tblPr>
        <w:tblpPr w:leftFromText="180" w:rightFromText="180" w:vertAnchor="text" w:horzAnchor="page" w:tblpX="6064" w:tblpY="1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AE575C" w:rsidRPr="001B56F9" w:rsidTr="001B56F9"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36" w:type="dxa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36" w:type="dxa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</w:tr>
    </w:tbl>
    <w:p w:rsidR="00AE575C" w:rsidRPr="00587605" w:rsidRDefault="00AE575C" w:rsidP="00A5398B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66"/>
        </w:tabs>
      </w:pPr>
      <w:r>
        <w:rPr>
          <w:rFonts w:ascii="Arial" w:hAnsi="Arial" w:cs="Arial"/>
          <w:sz w:val="24"/>
          <w:szCs w:val="24"/>
        </w:rPr>
        <w:t xml:space="preserve">                                First Name</w:t>
      </w:r>
    </w:p>
    <w:p w:rsidR="00AE575C" w:rsidRDefault="00AE575C" w:rsidP="00A5398B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page" w:tblpX="6064" w:tblpY="1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AE575C" w:rsidRPr="001B56F9" w:rsidTr="001B56F9"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36" w:type="dxa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36" w:type="dxa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</w:tr>
    </w:tbl>
    <w:p w:rsidR="00AE575C" w:rsidRDefault="00AE575C" w:rsidP="00A5398B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Middle Name</w:t>
      </w:r>
    </w:p>
    <w:p w:rsidR="00AE575C" w:rsidRPr="00587605" w:rsidRDefault="00AE575C" w:rsidP="00A5398B">
      <w:pPr>
        <w:tabs>
          <w:tab w:val="left" w:pos="8507"/>
        </w:tabs>
      </w:pPr>
    </w:p>
    <w:tbl>
      <w:tblPr>
        <w:tblpPr w:leftFromText="180" w:rightFromText="180" w:vertAnchor="text" w:horzAnchor="page" w:tblpX="6173" w:tblpY="-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AE575C" w:rsidRPr="001B56F9" w:rsidTr="001B56F9"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1B56F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</w:tr>
    </w:tbl>
    <w:p w:rsidR="00AE575C" w:rsidRDefault="00AE575C" w:rsidP="00A5398B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Last Name</w:t>
      </w:r>
    </w:p>
    <w:p w:rsidR="00AE575C" w:rsidRDefault="00AE575C" w:rsidP="00814679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21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AE575C" w:rsidRPr="001B56F9" w:rsidTr="001B56F9"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575C" w:rsidRPr="001B56F9" w:rsidRDefault="00AE575C" w:rsidP="00814679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1B56F9">
              <w:rPr>
                <w:rFonts w:ascii="Arial" w:hAnsi="Arial" w:cs="Arial"/>
                <w:sz w:val="24"/>
                <w:szCs w:val="24"/>
                <w:lang w:bidi="ar-SA"/>
              </w:rPr>
              <w:t xml:space="preserve"> (ii)* </w:t>
            </w:r>
            <w:r w:rsidRPr="001B56F9">
              <w:rPr>
                <w:rFonts w:ascii="Arial" w:hAnsi="Arial" w:cs="Arial"/>
                <w:sz w:val="24"/>
                <w:szCs w:val="24"/>
                <w:lang w:bidi="ar-SA"/>
              </w:rPr>
              <w:tab/>
              <w:t xml:space="preserve">Position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</w:tr>
    </w:tbl>
    <w:p w:rsidR="00AE575C" w:rsidRDefault="00AE575C" w:rsidP="00814679">
      <w:pPr>
        <w:pStyle w:val="NoSpacing"/>
        <w:ind w:left="1440"/>
        <w:rPr>
          <w:rFonts w:ascii="Arial" w:hAnsi="Arial" w:cs="Arial"/>
          <w:sz w:val="24"/>
          <w:szCs w:val="24"/>
        </w:rPr>
      </w:pPr>
      <w:r w:rsidRPr="0050649B">
        <w:rPr>
          <w:rFonts w:ascii="Arial" w:hAnsi="Arial" w:cs="Arial"/>
          <w:sz w:val="24"/>
          <w:szCs w:val="24"/>
        </w:rPr>
        <w:t>(In case of an Organization/Association, designation of the head of the body)</w:t>
      </w:r>
    </w:p>
    <w:p w:rsidR="00AE575C" w:rsidRDefault="00AE575C" w:rsidP="00814679">
      <w:pPr>
        <w:pStyle w:val="NoSpacing"/>
        <w:ind w:left="144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21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AE575C" w:rsidRPr="001B56F9" w:rsidTr="001B56F9"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575C" w:rsidRPr="001B56F9" w:rsidRDefault="00AE575C" w:rsidP="004641BD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1B56F9">
              <w:rPr>
                <w:rFonts w:ascii="Arial" w:hAnsi="Arial" w:cs="Arial"/>
                <w:sz w:val="24"/>
                <w:szCs w:val="24"/>
                <w:lang w:bidi="ar-SA"/>
              </w:rPr>
              <w:br w:type="page"/>
              <w:t xml:space="preserve">(iii) Address: </w:t>
            </w:r>
            <w:r w:rsidRPr="001B56F9">
              <w:rPr>
                <w:rFonts w:ascii="Arial" w:hAnsi="Arial" w:cs="Arial"/>
                <w:sz w:val="24"/>
                <w:szCs w:val="24"/>
                <w:lang w:bidi="ar-SA"/>
              </w:rPr>
              <w:tab/>
              <w:t xml:space="preserve">H.No.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</w:tr>
      <w:tr w:rsidR="00AE575C" w:rsidRPr="001B56F9" w:rsidTr="001B56F9"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1B56F9">
              <w:rPr>
                <w:rFonts w:ascii="Arial" w:hAnsi="Arial" w:cs="Arial"/>
                <w:sz w:val="24"/>
                <w:szCs w:val="24"/>
                <w:lang w:bidi="ar-SA"/>
              </w:rPr>
              <w:t xml:space="preserve">                      Street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</w:tr>
      <w:tr w:rsidR="00AE575C" w:rsidRPr="001B56F9" w:rsidTr="001B56F9"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1B56F9">
              <w:rPr>
                <w:rFonts w:ascii="Arial" w:hAnsi="Arial" w:cs="Arial"/>
                <w:sz w:val="24"/>
                <w:szCs w:val="24"/>
                <w:lang w:bidi="ar-SA"/>
              </w:rPr>
              <w:t xml:space="preserve">                      City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</w:tr>
      <w:tr w:rsidR="00AE575C" w:rsidRPr="001B56F9" w:rsidTr="001B56F9"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1B56F9">
              <w:rPr>
                <w:rFonts w:ascii="Arial" w:hAnsi="Arial" w:cs="Arial"/>
                <w:sz w:val="24"/>
                <w:szCs w:val="24"/>
                <w:lang w:bidi="ar-SA"/>
              </w:rPr>
              <w:t xml:space="preserve">                      State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</w:tr>
      <w:tr w:rsidR="00AE575C" w:rsidRPr="001B56F9" w:rsidTr="001B56F9"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1B56F9">
              <w:rPr>
                <w:rFonts w:ascii="Arial" w:hAnsi="Arial" w:cs="Arial"/>
                <w:sz w:val="24"/>
                <w:szCs w:val="24"/>
                <w:lang w:bidi="ar-SA"/>
              </w:rPr>
              <w:t xml:space="preserve">                      Country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</w:tr>
      <w:tr w:rsidR="00AE575C" w:rsidRPr="001B56F9" w:rsidTr="001B56F9"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1B56F9">
              <w:rPr>
                <w:rFonts w:ascii="Arial" w:hAnsi="Arial" w:cs="Arial"/>
                <w:sz w:val="24"/>
                <w:szCs w:val="24"/>
                <w:lang w:bidi="ar-SA"/>
              </w:rPr>
              <w:t xml:space="preserve">                      PIN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</w:tr>
      <w:tr w:rsidR="00AE575C" w:rsidRPr="001B56F9" w:rsidTr="001B56F9">
        <w:tc>
          <w:tcPr>
            <w:tcW w:w="3909" w:type="dxa"/>
            <w:gridSpan w:val="5"/>
            <w:tcBorders>
              <w:top w:val="nil"/>
              <w:left w:val="nil"/>
              <w:bottom w:val="nil"/>
            </w:tcBorders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1B56F9">
              <w:rPr>
                <w:rFonts w:ascii="Arial" w:hAnsi="Arial" w:cs="Arial"/>
                <w:sz w:val="24"/>
                <w:szCs w:val="24"/>
                <w:lang w:bidi="ar-SA"/>
              </w:rPr>
              <w:t xml:space="preserve">                      Tel with city code</w:t>
            </w: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</w:tr>
      <w:tr w:rsidR="00AE575C" w:rsidRPr="001B56F9" w:rsidTr="001B56F9">
        <w:tc>
          <w:tcPr>
            <w:tcW w:w="3909" w:type="dxa"/>
            <w:gridSpan w:val="5"/>
            <w:tcBorders>
              <w:top w:val="nil"/>
              <w:left w:val="nil"/>
              <w:bottom w:val="nil"/>
            </w:tcBorders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1B56F9">
              <w:rPr>
                <w:rFonts w:ascii="Arial" w:hAnsi="Arial" w:cs="Arial"/>
                <w:sz w:val="24"/>
                <w:szCs w:val="24"/>
                <w:lang w:bidi="ar-SA"/>
              </w:rPr>
              <w:t xml:space="preserve">                      Fax with city code</w:t>
            </w: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</w:tr>
      <w:tr w:rsidR="00AE575C" w:rsidRPr="001B56F9" w:rsidTr="001B56F9">
        <w:tc>
          <w:tcPr>
            <w:tcW w:w="3909" w:type="dxa"/>
            <w:gridSpan w:val="5"/>
            <w:tcBorders>
              <w:top w:val="nil"/>
              <w:left w:val="nil"/>
              <w:bottom w:val="nil"/>
            </w:tcBorders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1B56F9">
              <w:rPr>
                <w:rFonts w:ascii="Arial" w:hAnsi="Arial" w:cs="Arial"/>
                <w:sz w:val="24"/>
                <w:szCs w:val="24"/>
                <w:lang w:bidi="ar-SA"/>
              </w:rPr>
              <w:t xml:space="preserve">                      Email</w:t>
            </w: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AE575C" w:rsidRPr="001B56F9" w:rsidRDefault="00AE575C" w:rsidP="009F75FB">
            <w:pPr>
              <w:pStyle w:val="NoSpacing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</w:tr>
    </w:tbl>
    <w:p w:rsidR="00AE575C" w:rsidRDefault="00AE575C" w:rsidP="00E55052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AE575C" w:rsidRPr="0050649B" w:rsidRDefault="00AE575C" w:rsidP="004F317E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0649B">
        <w:rPr>
          <w:rFonts w:ascii="Arial" w:hAnsi="Arial" w:cs="Arial"/>
          <w:sz w:val="24"/>
          <w:szCs w:val="24"/>
        </w:rPr>
        <w:t>5*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Pr="0050649B">
        <w:rPr>
          <w:rFonts w:ascii="Arial" w:hAnsi="Arial" w:cs="Arial"/>
          <w:sz w:val="24"/>
          <w:szCs w:val="24"/>
        </w:rPr>
        <w:t>I certify that the information furnished above is true to the best of my knowledge and belief.</w:t>
      </w:r>
      <w:r>
        <w:rPr>
          <w:rFonts w:ascii="Arial" w:hAnsi="Arial" w:cs="Arial"/>
          <w:sz w:val="24"/>
          <w:szCs w:val="24"/>
        </w:rPr>
        <w:t xml:space="preserve">  </w:t>
      </w:r>
      <w:r w:rsidRPr="0050649B">
        <w:rPr>
          <w:rFonts w:ascii="Arial" w:hAnsi="Arial" w:cs="Arial"/>
          <w:sz w:val="24"/>
          <w:szCs w:val="24"/>
        </w:rPr>
        <w:t>I also certify that I have gone through the guidelines for the Pravasi Bharatiya Samman Awards and I</w:t>
      </w:r>
      <w:r>
        <w:rPr>
          <w:rFonts w:ascii="Arial" w:hAnsi="Arial" w:cs="Arial"/>
          <w:sz w:val="24"/>
          <w:szCs w:val="24"/>
        </w:rPr>
        <w:t xml:space="preserve"> </w:t>
      </w:r>
      <w:r w:rsidRPr="0050649B">
        <w:rPr>
          <w:rFonts w:ascii="Arial" w:hAnsi="Arial" w:cs="Arial"/>
          <w:sz w:val="24"/>
          <w:szCs w:val="24"/>
        </w:rPr>
        <w:t>am satisfied that the Person of Indian Origin/ Non-Resident Indian/ Indian organization or institution</w:t>
      </w:r>
      <w:r>
        <w:rPr>
          <w:rFonts w:ascii="Arial" w:hAnsi="Arial" w:cs="Arial"/>
          <w:sz w:val="24"/>
          <w:szCs w:val="24"/>
        </w:rPr>
        <w:t xml:space="preserve"> </w:t>
      </w:r>
      <w:r w:rsidRPr="0050649B">
        <w:rPr>
          <w:rFonts w:ascii="Arial" w:hAnsi="Arial" w:cs="Arial"/>
          <w:sz w:val="24"/>
          <w:szCs w:val="24"/>
        </w:rPr>
        <w:t>(established and run by the Non-Resident Indians or Persons of Indian Origin) nominated by me is</w:t>
      </w:r>
      <w:r>
        <w:rPr>
          <w:rFonts w:ascii="Arial" w:hAnsi="Arial" w:cs="Arial"/>
          <w:sz w:val="24"/>
          <w:szCs w:val="24"/>
        </w:rPr>
        <w:t xml:space="preserve"> </w:t>
      </w:r>
      <w:r w:rsidRPr="0050649B">
        <w:rPr>
          <w:rFonts w:ascii="Arial" w:hAnsi="Arial" w:cs="Arial"/>
          <w:sz w:val="24"/>
          <w:szCs w:val="24"/>
        </w:rPr>
        <w:t>eligible for the nomination as per these guidelines.</w:t>
      </w:r>
    </w:p>
    <w:p w:rsidR="00AE575C" w:rsidRDefault="00AE575C" w:rsidP="0050649B">
      <w:pPr>
        <w:pStyle w:val="NoSpacing"/>
        <w:rPr>
          <w:rFonts w:ascii="Arial" w:hAnsi="Arial" w:cs="Arial"/>
          <w:sz w:val="24"/>
          <w:szCs w:val="24"/>
        </w:rPr>
      </w:pPr>
    </w:p>
    <w:p w:rsidR="00AE575C" w:rsidRDefault="00AE575C" w:rsidP="004F317E">
      <w:pPr>
        <w:pStyle w:val="NoSpacing"/>
        <w:rPr>
          <w:rFonts w:ascii="Arial" w:hAnsi="Arial" w:cs="Arial"/>
          <w:sz w:val="24"/>
          <w:szCs w:val="24"/>
        </w:rPr>
      </w:pPr>
      <w:r w:rsidRPr="0050649B">
        <w:rPr>
          <w:rFonts w:ascii="Arial" w:hAnsi="Arial" w:cs="Arial"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>:</w:t>
      </w:r>
      <w:r w:rsidRPr="0050649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0649B">
        <w:rPr>
          <w:rFonts w:ascii="Arial" w:hAnsi="Arial" w:cs="Arial"/>
          <w:sz w:val="24"/>
          <w:szCs w:val="24"/>
        </w:rPr>
        <w:t xml:space="preserve">(Name </w:t>
      </w:r>
      <w:r>
        <w:rPr>
          <w:rFonts w:ascii="Arial" w:hAnsi="Arial" w:cs="Arial"/>
          <w:sz w:val="24"/>
          <w:szCs w:val="24"/>
        </w:rPr>
        <w:t xml:space="preserve">and Signature </w:t>
      </w:r>
    </w:p>
    <w:p w:rsidR="00AE575C" w:rsidRDefault="00AE575C" w:rsidP="00841B11">
      <w:pPr>
        <w:pStyle w:val="NoSpacing"/>
        <w:ind w:left="5040" w:firstLine="720"/>
        <w:rPr>
          <w:rFonts w:ascii="Arial" w:hAnsi="Arial" w:cs="Arial"/>
          <w:sz w:val="24"/>
          <w:szCs w:val="24"/>
        </w:rPr>
      </w:pPr>
      <w:r w:rsidRPr="0050649B">
        <w:rPr>
          <w:rFonts w:ascii="Arial" w:hAnsi="Arial" w:cs="Arial"/>
          <w:sz w:val="24"/>
          <w:szCs w:val="24"/>
        </w:rPr>
        <w:t xml:space="preserve">of the Person/body </w:t>
      </w:r>
    </w:p>
    <w:p w:rsidR="00AE575C" w:rsidRPr="0050649B" w:rsidRDefault="00AE575C" w:rsidP="00841B11">
      <w:pPr>
        <w:pStyle w:val="NoSpacing"/>
        <w:ind w:left="5040" w:firstLine="720"/>
        <w:rPr>
          <w:rFonts w:ascii="Arial" w:hAnsi="Arial" w:cs="Arial"/>
          <w:sz w:val="24"/>
          <w:szCs w:val="24"/>
        </w:rPr>
      </w:pPr>
      <w:r w:rsidRPr="0050649B">
        <w:rPr>
          <w:rFonts w:ascii="Arial" w:hAnsi="Arial" w:cs="Arial"/>
          <w:sz w:val="24"/>
          <w:szCs w:val="24"/>
        </w:rPr>
        <w:t>making the nomination)</w:t>
      </w:r>
    </w:p>
    <w:p w:rsidR="00AE575C" w:rsidRDefault="00AE575C" w:rsidP="0050649B">
      <w:pPr>
        <w:pStyle w:val="NoSpacing"/>
        <w:rPr>
          <w:rFonts w:ascii="Arial" w:hAnsi="Arial" w:cs="Arial"/>
          <w:sz w:val="24"/>
          <w:szCs w:val="24"/>
        </w:rPr>
      </w:pPr>
    </w:p>
    <w:p w:rsidR="00AE575C" w:rsidRPr="0050649B" w:rsidRDefault="00AE575C" w:rsidP="0050649B">
      <w:pPr>
        <w:pStyle w:val="NoSpacing"/>
        <w:rPr>
          <w:rFonts w:ascii="Arial" w:hAnsi="Arial" w:cs="Arial"/>
          <w:sz w:val="24"/>
          <w:szCs w:val="24"/>
        </w:rPr>
      </w:pPr>
      <w:r w:rsidRPr="0050649B">
        <w:rPr>
          <w:rFonts w:ascii="Arial" w:hAnsi="Arial" w:cs="Arial"/>
          <w:sz w:val="24"/>
          <w:szCs w:val="24"/>
        </w:rPr>
        <w:t>Place</w:t>
      </w:r>
      <w:r>
        <w:rPr>
          <w:rFonts w:ascii="Arial" w:hAnsi="Arial" w:cs="Arial"/>
          <w:sz w:val="24"/>
          <w:szCs w:val="24"/>
        </w:rPr>
        <w:t>:</w:t>
      </w:r>
      <w:r w:rsidRPr="0050649B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0649B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with official s</w:t>
      </w:r>
      <w:r w:rsidRPr="0050649B">
        <w:rPr>
          <w:rFonts w:ascii="Arial" w:hAnsi="Arial" w:cs="Arial"/>
          <w:sz w:val="24"/>
          <w:szCs w:val="24"/>
        </w:rPr>
        <w:t>tamp)</w:t>
      </w:r>
    </w:p>
    <w:p w:rsidR="00AE575C" w:rsidRDefault="00AE575C" w:rsidP="0050649B">
      <w:pPr>
        <w:pStyle w:val="NoSpacing"/>
        <w:rPr>
          <w:rFonts w:ascii="Arial" w:hAnsi="Arial" w:cs="Arial"/>
          <w:sz w:val="24"/>
          <w:szCs w:val="24"/>
        </w:rPr>
      </w:pPr>
    </w:p>
    <w:p w:rsidR="00AE575C" w:rsidRPr="0050649B" w:rsidRDefault="00AE575C" w:rsidP="0050649B">
      <w:pPr>
        <w:pStyle w:val="NoSpacing"/>
        <w:rPr>
          <w:rFonts w:ascii="Arial" w:hAnsi="Arial" w:cs="Arial"/>
          <w:sz w:val="24"/>
          <w:szCs w:val="24"/>
        </w:rPr>
      </w:pPr>
      <w:r w:rsidRPr="0050649B">
        <w:rPr>
          <w:rFonts w:ascii="Arial" w:hAnsi="Arial" w:cs="Arial"/>
          <w:sz w:val="24"/>
          <w:szCs w:val="24"/>
        </w:rPr>
        <w:t>Attachments:</w:t>
      </w:r>
    </w:p>
    <w:p w:rsidR="00AE575C" w:rsidRPr="0050649B" w:rsidRDefault="00AE575C" w:rsidP="00BF54CA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</w:t>
      </w:r>
    </w:p>
    <w:p w:rsidR="00AE575C" w:rsidRDefault="00AE575C" w:rsidP="004641BD">
      <w:pPr>
        <w:pStyle w:val="NoSpacing"/>
        <w:ind w:left="54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50649B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ab/>
      </w:r>
      <w:r w:rsidRPr="0050649B">
        <w:rPr>
          <w:rFonts w:ascii="Arial" w:hAnsi="Arial" w:cs="Arial"/>
          <w:sz w:val="24"/>
          <w:szCs w:val="24"/>
        </w:rPr>
        <w:t>Bio-profile of the nominee</w:t>
      </w:r>
      <w:r>
        <w:rPr>
          <w:rFonts w:ascii="Arial" w:hAnsi="Arial" w:cs="Arial"/>
          <w:sz w:val="24"/>
          <w:szCs w:val="24"/>
        </w:rPr>
        <w:t xml:space="preserve"> (in case of individual nominee) in English (not more than 300 words; or B</w:t>
      </w:r>
      <w:r w:rsidRPr="0050649B">
        <w:rPr>
          <w:rFonts w:ascii="Arial" w:hAnsi="Arial" w:cs="Arial"/>
          <w:sz w:val="24"/>
          <w:szCs w:val="24"/>
        </w:rPr>
        <w:t>rief</w:t>
      </w:r>
      <w:r>
        <w:rPr>
          <w:rFonts w:ascii="Arial" w:hAnsi="Arial" w:cs="Arial"/>
          <w:sz w:val="24"/>
          <w:szCs w:val="24"/>
        </w:rPr>
        <w:t xml:space="preserve"> </w:t>
      </w:r>
      <w:r w:rsidRPr="0050649B">
        <w:rPr>
          <w:rFonts w:ascii="Arial" w:hAnsi="Arial" w:cs="Arial"/>
          <w:sz w:val="24"/>
          <w:szCs w:val="24"/>
        </w:rPr>
        <w:t>write-up of the organization/</w:t>
      </w:r>
      <w:r>
        <w:rPr>
          <w:rFonts w:ascii="Arial" w:hAnsi="Arial" w:cs="Arial"/>
          <w:sz w:val="24"/>
          <w:szCs w:val="24"/>
        </w:rPr>
        <w:t xml:space="preserve"> </w:t>
      </w:r>
      <w:r w:rsidRPr="0050649B">
        <w:rPr>
          <w:rFonts w:ascii="Arial" w:hAnsi="Arial" w:cs="Arial"/>
          <w:sz w:val="24"/>
          <w:szCs w:val="24"/>
        </w:rPr>
        <w:t>institution</w:t>
      </w:r>
      <w:r>
        <w:rPr>
          <w:rFonts w:ascii="Arial" w:hAnsi="Arial" w:cs="Arial"/>
          <w:sz w:val="24"/>
          <w:szCs w:val="24"/>
        </w:rPr>
        <w:t xml:space="preserve"> (in case of organization/ institution) in English (not more than 300 words).</w:t>
      </w:r>
    </w:p>
    <w:p w:rsidR="00AE575C" w:rsidRDefault="00AE575C" w:rsidP="00EF70D7">
      <w:pPr>
        <w:pStyle w:val="NoSpacing"/>
        <w:ind w:left="54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50649B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ab/>
        <w:t>Recent p</w:t>
      </w:r>
      <w:r w:rsidRPr="0050649B">
        <w:rPr>
          <w:rFonts w:ascii="Arial" w:hAnsi="Arial" w:cs="Arial"/>
          <w:sz w:val="24"/>
          <w:szCs w:val="24"/>
        </w:rPr>
        <w:t xml:space="preserve">assport size </w:t>
      </w:r>
      <w:r>
        <w:rPr>
          <w:rFonts w:ascii="Arial" w:hAnsi="Arial" w:cs="Arial"/>
          <w:sz w:val="24"/>
          <w:szCs w:val="24"/>
        </w:rPr>
        <w:t xml:space="preserve">colour </w:t>
      </w:r>
      <w:r w:rsidRPr="0050649B">
        <w:rPr>
          <w:rFonts w:ascii="Arial" w:hAnsi="Arial" w:cs="Arial"/>
          <w:sz w:val="24"/>
          <w:szCs w:val="24"/>
        </w:rPr>
        <w:t>photograph</w:t>
      </w:r>
      <w:r>
        <w:rPr>
          <w:rFonts w:ascii="Arial" w:hAnsi="Arial" w:cs="Arial"/>
          <w:sz w:val="24"/>
          <w:szCs w:val="24"/>
        </w:rPr>
        <w:t xml:space="preserve"> (in case of individual nominee) or</w:t>
      </w:r>
      <w:r w:rsidRPr="00EF70D7">
        <w:rPr>
          <w:rFonts w:ascii="Arial" w:hAnsi="Arial" w:cs="Arial"/>
          <w:sz w:val="24"/>
          <w:szCs w:val="24"/>
        </w:rPr>
        <w:t xml:space="preserve"> </w:t>
      </w:r>
      <w:r w:rsidRPr="0050649B">
        <w:rPr>
          <w:rFonts w:ascii="Arial" w:hAnsi="Arial" w:cs="Arial"/>
          <w:sz w:val="24"/>
          <w:szCs w:val="24"/>
        </w:rPr>
        <w:t>Emblem/ Logo</w:t>
      </w:r>
      <w:r>
        <w:rPr>
          <w:rFonts w:ascii="Arial" w:hAnsi="Arial" w:cs="Arial"/>
          <w:sz w:val="24"/>
          <w:szCs w:val="24"/>
        </w:rPr>
        <w:t xml:space="preserve"> (in case of organization / institution) in JPEG format.</w:t>
      </w:r>
    </w:p>
    <w:p w:rsidR="00AE575C" w:rsidRPr="0050649B" w:rsidRDefault="00AE575C" w:rsidP="0050649B">
      <w:pPr>
        <w:pStyle w:val="NoSpacing"/>
        <w:rPr>
          <w:rFonts w:ascii="Arial" w:hAnsi="Arial" w:cs="Arial"/>
          <w:sz w:val="24"/>
          <w:szCs w:val="24"/>
        </w:rPr>
      </w:pPr>
      <w:r w:rsidRPr="0050649B">
        <w:rPr>
          <w:rFonts w:ascii="Arial" w:hAnsi="Arial" w:cs="Arial"/>
          <w:sz w:val="24"/>
          <w:szCs w:val="24"/>
        </w:rPr>
        <w:t>-------------------------------------------------------------------------------------------------------</w:t>
      </w:r>
      <w:r>
        <w:rPr>
          <w:rFonts w:ascii="Arial" w:hAnsi="Arial" w:cs="Arial"/>
          <w:sz w:val="24"/>
          <w:szCs w:val="24"/>
        </w:rPr>
        <w:t>----</w:t>
      </w:r>
      <w:r w:rsidRPr="0050649B">
        <w:rPr>
          <w:rFonts w:ascii="Arial" w:hAnsi="Arial" w:cs="Arial"/>
          <w:sz w:val="24"/>
          <w:szCs w:val="24"/>
        </w:rPr>
        <w:t>-----</w:t>
      </w:r>
    </w:p>
    <w:p w:rsidR="00AE575C" w:rsidRPr="00E55556" w:rsidRDefault="00AE575C" w:rsidP="0050649B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E55556">
        <w:rPr>
          <w:rFonts w:ascii="Arial" w:hAnsi="Arial" w:cs="Arial"/>
          <w:b/>
          <w:bCs/>
          <w:sz w:val="24"/>
          <w:szCs w:val="24"/>
        </w:rPr>
        <w:t xml:space="preserve">N. B. </w:t>
      </w:r>
    </w:p>
    <w:p w:rsidR="00AE575C" w:rsidRPr="0050649B" w:rsidRDefault="00AE575C" w:rsidP="004641BD">
      <w:pPr>
        <w:pStyle w:val="NoSpacing"/>
        <w:ind w:left="540" w:hanging="360"/>
        <w:jc w:val="both"/>
        <w:rPr>
          <w:rFonts w:ascii="Arial" w:hAnsi="Arial" w:cs="Arial"/>
          <w:sz w:val="24"/>
          <w:szCs w:val="24"/>
        </w:rPr>
      </w:pPr>
      <w:r w:rsidRPr="0050649B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ab/>
      </w:r>
      <w:r w:rsidRPr="0050649B">
        <w:rPr>
          <w:rFonts w:ascii="Arial" w:hAnsi="Arial" w:cs="Arial"/>
          <w:sz w:val="24"/>
          <w:szCs w:val="24"/>
        </w:rPr>
        <w:t xml:space="preserve">The </w:t>
      </w:r>
      <w:r w:rsidRPr="00C71DC9">
        <w:rPr>
          <w:rFonts w:ascii="Arial" w:hAnsi="Arial" w:cs="Arial"/>
          <w:b/>
          <w:sz w:val="24"/>
          <w:szCs w:val="24"/>
          <w:u w:val="single"/>
        </w:rPr>
        <w:t>certificate is to be signed by Head of Indian Diplomatic Mission/ Posts abroad</w:t>
      </w:r>
      <w:r>
        <w:rPr>
          <w:rFonts w:ascii="Arial" w:hAnsi="Arial" w:cs="Arial"/>
          <w:sz w:val="24"/>
          <w:szCs w:val="24"/>
        </w:rPr>
        <w:t xml:space="preserve"> </w:t>
      </w:r>
      <w:r w:rsidRPr="0050649B">
        <w:rPr>
          <w:rFonts w:ascii="Arial" w:hAnsi="Arial" w:cs="Arial"/>
          <w:sz w:val="24"/>
          <w:szCs w:val="24"/>
        </w:rPr>
        <w:t>for  nominations  being  made  by  him/her  from  the  country  of  his/her</w:t>
      </w:r>
      <w:r>
        <w:rPr>
          <w:rFonts w:ascii="Arial" w:hAnsi="Arial" w:cs="Arial"/>
          <w:sz w:val="24"/>
          <w:szCs w:val="24"/>
        </w:rPr>
        <w:t xml:space="preserve"> </w:t>
      </w:r>
      <w:r w:rsidRPr="0050649B">
        <w:rPr>
          <w:rFonts w:ascii="Arial" w:hAnsi="Arial" w:cs="Arial"/>
          <w:sz w:val="24"/>
          <w:szCs w:val="24"/>
        </w:rPr>
        <w:t>accreditation/concurrent  accreditation  or  the  persons/  organizations  forwarding</w:t>
      </w:r>
      <w:r>
        <w:rPr>
          <w:rFonts w:ascii="Arial" w:hAnsi="Arial" w:cs="Arial"/>
          <w:sz w:val="24"/>
          <w:szCs w:val="24"/>
        </w:rPr>
        <w:t xml:space="preserve"> </w:t>
      </w:r>
      <w:r w:rsidRPr="0050649B">
        <w:rPr>
          <w:rFonts w:ascii="Arial" w:hAnsi="Arial" w:cs="Arial"/>
          <w:sz w:val="24"/>
          <w:szCs w:val="24"/>
        </w:rPr>
        <w:t>nominations</w:t>
      </w:r>
    </w:p>
    <w:p w:rsidR="00AE575C" w:rsidRPr="0050649B" w:rsidRDefault="00AE575C" w:rsidP="004641BD">
      <w:pPr>
        <w:pStyle w:val="NoSpacing"/>
        <w:ind w:left="540" w:hanging="360"/>
        <w:jc w:val="both"/>
        <w:rPr>
          <w:rFonts w:ascii="Arial" w:hAnsi="Arial" w:cs="Arial"/>
          <w:sz w:val="24"/>
          <w:szCs w:val="24"/>
        </w:rPr>
      </w:pPr>
      <w:r w:rsidRPr="0050649B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ab/>
      </w:r>
      <w:r w:rsidRPr="00C71DC9">
        <w:rPr>
          <w:rFonts w:ascii="Arial" w:hAnsi="Arial" w:cs="Arial"/>
          <w:b/>
          <w:sz w:val="24"/>
          <w:szCs w:val="24"/>
          <w:u w:val="single"/>
        </w:rPr>
        <w:t>Citation and bio-data/CV of the nominee may be sent as an attachment to this nomination form.</w:t>
      </w:r>
    </w:p>
    <w:p w:rsidR="00AE575C" w:rsidRPr="0050649B" w:rsidRDefault="00AE575C" w:rsidP="004641BD">
      <w:pPr>
        <w:pStyle w:val="NoSpacing"/>
        <w:ind w:left="540" w:hanging="360"/>
        <w:jc w:val="both"/>
        <w:rPr>
          <w:rFonts w:ascii="Arial" w:hAnsi="Arial" w:cs="Arial"/>
          <w:sz w:val="24"/>
          <w:szCs w:val="24"/>
        </w:rPr>
      </w:pPr>
      <w:r w:rsidRPr="0050649B"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sz w:val="24"/>
          <w:szCs w:val="24"/>
        </w:rPr>
        <w:tab/>
      </w:r>
      <w:r w:rsidRPr="0050649B">
        <w:rPr>
          <w:rFonts w:ascii="Arial" w:hAnsi="Arial" w:cs="Arial"/>
          <w:sz w:val="24"/>
          <w:szCs w:val="24"/>
        </w:rPr>
        <w:t>Electronic form of the passport size photograph of the nominee (in the case of</w:t>
      </w:r>
      <w:r>
        <w:rPr>
          <w:rFonts w:ascii="Arial" w:hAnsi="Arial" w:cs="Arial"/>
          <w:sz w:val="24"/>
          <w:szCs w:val="24"/>
        </w:rPr>
        <w:t xml:space="preserve"> </w:t>
      </w:r>
      <w:r w:rsidRPr="0050649B">
        <w:rPr>
          <w:rFonts w:ascii="Arial" w:hAnsi="Arial" w:cs="Arial"/>
          <w:sz w:val="24"/>
          <w:szCs w:val="24"/>
        </w:rPr>
        <w:t>individual nominees), and an electronic format of the logo/</w:t>
      </w:r>
      <w:r>
        <w:rPr>
          <w:rFonts w:ascii="Arial" w:hAnsi="Arial" w:cs="Arial"/>
          <w:sz w:val="24"/>
          <w:szCs w:val="24"/>
        </w:rPr>
        <w:t xml:space="preserve"> </w:t>
      </w:r>
      <w:r w:rsidRPr="0050649B">
        <w:rPr>
          <w:rFonts w:ascii="Arial" w:hAnsi="Arial" w:cs="Arial"/>
          <w:sz w:val="24"/>
          <w:szCs w:val="24"/>
        </w:rPr>
        <w:t>emblem (in case of association)</w:t>
      </w:r>
      <w:r>
        <w:rPr>
          <w:rFonts w:ascii="Arial" w:hAnsi="Arial" w:cs="Arial"/>
          <w:sz w:val="24"/>
          <w:szCs w:val="24"/>
        </w:rPr>
        <w:t xml:space="preserve"> </w:t>
      </w:r>
      <w:r w:rsidRPr="0050649B">
        <w:rPr>
          <w:rFonts w:ascii="Arial" w:hAnsi="Arial" w:cs="Arial"/>
          <w:sz w:val="24"/>
          <w:szCs w:val="24"/>
        </w:rPr>
        <w:t>may be sent with the nomination form.</w:t>
      </w:r>
    </w:p>
    <w:p w:rsidR="00AE575C" w:rsidRPr="0050649B" w:rsidRDefault="00AE575C" w:rsidP="004641BD">
      <w:pPr>
        <w:pStyle w:val="NoSpacing"/>
        <w:ind w:left="540" w:hanging="360"/>
        <w:jc w:val="both"/>
        <w:rPr>
          <w:rFonts w:ascii="Arial" w:hAnsi="Arial" w:cs="Arial"/>
          <w:sz w:val="24"/>
          <w:szCs w:val="24"/>
        </w:rPr>
      </w:pPr>
      <w:r w:rsidRPr="0050649B"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ab/>
        <w:t xml:space="preserve">The nominations </w:t>
      </w:r>
      <w:r w:rsidRPr="0050649B">
        <w:rPr>
          <w:rFonts w:ascii="Arial" w:hAnsi="Arial" w:cs="Arial"/>
          <w:sz w:val="24"/>
          <w:szCs w:val="24"/>
        </w:rPr>
        <w:t xml:space="preserve">along with a passport size photograph may be sent by </w:t>
      </w:r>
      <w:r>
        <w:rPr>
          <w:rFonts w:ascii="Arial" w:hAnsi="Arial" w:cs="Arial"/>
          <w:sz w:val="24"/>
          <w:szCs w:val="24"/>
        </w:rPr>
        <w:t xml:space="preserve">email to the email address </w:t>
      </w:r>
      <w:hyperlink r:id="rId7" w:history="1">
        <w:r w:rsidRPr="005B697C">
          <w:rPr>
            <w:rStyle w:val="Hyperlink"/>
            <w:rFonts w:ascii="Arial" w:hAnsi="Arial" w:cs="Arial"/>
            <w:sz w:val="24"/>
            <w:szCs w:val="24"/>
          </w:rPr>
          <w:t>pbsaward@mea.gov.in</w:t>
        </w:r>
      </w:hyperlink>
      <w:r>
        <w:t>,</w:t>
      </w:r>
      <w:r>
        <w:rPr>
          <w:rFonts w:ascii="Arial" w:hAnsi="Arial" w:cs="Arial"/>
          <w:sz w:val="24"/>
          <w:szCs w:val="24"/>
        </w:rPr>
        <w:t xml:space="preserve"> followed by a hard copy on or before 19 August 2016 by 5.30 PM</w:t>
      </w:r>
      <w:r w:rsidRPr="0050649B">
        <w:rPr>
          <w:rFonts w:ascii="Arial" w:hAnsi="Arial" w:cs="Arial"/>
          <w:sz w:val="24"/>
          <w:szCs w:val="24"/>
        </w:rPr>
        <w:t xml:space="preserve">. </w:t>
      </w:r>
    </w:p>
    <w:p w:rsidR="00AE575C" w:rsidRDefault="00AE575C" w:rsidP="0050649B">
      <w:pPr>
        <w:pStyle w:val="NoSpacing"/>
        <w:rPr>
          <w:rFonts w:ascii="Arial" w:hAnsi="Arial" w:cs="Arial"/>
          <w:sz w:val="24"/>
          <w:szCs w:val="24"/>
        </w:rPr>
      </w:pPr>
    </w:p>
    <w:p w:rsidR="00AE575C" w:rsidRPr="0050649B" w:rsidRDefault="00AE575C" w:rsidP="005D75CA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****</w:t>
      </w:r>
    </w:p>
    <w:sectPr w:rsidR="00AE575C" w:rsidRPr="0050649B" w:rsidSect="002D0053">
      <w:footerReference w:type="default" r:id="rId8"/>
      <w:pgSz w:w="11909" w:h="16834" w:code="9"/>
      <w:pgMar w:top="720" w:right="1138" w:bottom="720" w:left="1440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75C" w:rsidRDefault="00AE575C" w:rsidP="00267F97">
      <w:pPr>
        <w:spacing w:after="0" w:line="240" w:lineRule="auto"/>
      </w:pPr>
      <w:r>
        <w:separator/>
      </w:r>
    </w:p>
  </w:endnote>
  <w:endnote w:type="continuationSeparator" w:id="0">
    <w:p w:rsidR="00AE575C" w:rsidRDefault="00AE575C" w:rsidP="00267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75C" w:rsidRDefault="00AE575C">
    <w:pPr>
      <w:pStyle w:val="Footer"/>
      <w:jc w:val="right"/>
    </w:pPr>
    <w:r>
      <w:t xml:space="preserve">Page | </w:t>
    </w:r>
    <w:fldSimple w:instr=" PAGE   \* MERGEFORMAT ">
      <w:r>
        <w:rPr>
          <w:noProof/>
        </w:rPr>
        <w:t>1</w:t>
      </w:r>
    </w:fldSimple>
    <w:r>
      <w:t xml:space="preserve"> </w:t>
    </w:r>
  </w:p>
  <w:p w:rsidR="00AE575C" w:rsidRDefault="00AE575C" w:rsidP="002D0053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75C" w:rsidRDefault="00AE575C" w:rsidP="00267F97">
      <w:pPr>
        <w:spacing w:after="0" w:line="240" w:lineRule="auto"/>
      </w:pPr>
      <w:r>
        <w:separator/>
      </w:r>
    </w:p>
  </w:footnote>
  <w:footnote w:type="continuationSeparator" w:id="0">
    <w:p w:rsidR="00AE575C" w:rsidRDefault="00AE575C" w:rsidP="00267F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31279"/>
    <w:multiLevelType w:val="hybridMultilevel"/>
    <w:tmpl w:val="A3E61D3E"/>
    <w:lvl w:ilvl="0" w:tplc="BBCC1E74">
      <w:start w:val="1"/>
      <w:numFmt w:val="lowerRoman"/>
      <w:lvlText w:val="(%1)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0F526BDD"/>
    <w:multiLevelType w:val="hybridMultilevel"/>
    <w:tmpl w:val="39CA5278"/>
    <w:lvl w:ilvl="0" w:tplc="57E2E66C">
      <w:start w:val="1"/>
      <w:numFmt w:val="lowerLetter"/>
      <w:lvlText w:val="(%1)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>
    <w:nsid w:val="26096734"/>
    <w:multiLevelType w:val="hybridMultilevel"/>
    <w:tmpl w:val="FE8E2A0A"/>
    <w:lvl w:ilvl="0" w:tplc="CD7CB024">
      <w:start w:val="2"/>
      <w:numFmt w:val="lowerLetter"/>
      <w:lvlText w:val="(%1)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B575625"/>
    <w:multiLevelType w:val="hybridMultilevel"/>
    <w:tmpl w:val="78F851C2"/>
    <w:lvl w:ilvl="0" w:tplc="95C2C0DE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DA30A0A"/>
    <w:multiLevelType w:val="hybridMultilevel"/>
    <w:tmpl w:val="611E4A6A"/>
    <w:lvl w:ilvl="0" w:tplc="51128DB8">
      <w:start w:val="2"/>
      <w:numFmt w:val="bullet"/>
      <w:lvlText w:val=""/>
      <w:lvlJc w:val="left"/>
      <w:pPr>
        <w:ind w:left="1800" w:hanging="360"/>
      </w:pPr>
      <w:rPr>
        <w:rFonts w:ascii="Symbol" w:eastAsia="Times New Roman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B8C6D6C"/>
    <w:multiLevelType w:val="hybridMultilevel"/>
    <w:tmpl w:val="FACE4F98"/>
    <w:lvl w:ilvl="0" w:tplc="6A90844C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3DC697D"/>
    <w:multiLevelType w:val="hybridMultilevel"/>
    <w:tmpl w:val="49804220"/>
    <w:lvl w:ilvl="0" w:tplc="50900474">
      <w:start w:val="1"/>
      <w:numFmt w:val="lowerLetter"/>
      <w:lvlText w:val="(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>
    <w:nsid w:val="64B41CB2"/>
    <w:multiLevelType w:val="hybridMultilevel"/>
    <w:tmpl w:val="A3E61D3E"/>
    <w:lvl w:ilvl="0" w:tplc="BBCC1E74">
      <w:start w:val="1"/>
      <w:numFmt w:val="lowerRoman"/>
      <w:lvlText w:val="(%1)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">
    <w:nsid w:val="696F135D"/>
    <w:multiLevelType w:val="hybridMultilevel"/>
    <w:tmpl w:val="A3E61D3E"/>
    <w:lvl w:ilvl="0" w:tplc="BBCC1E74">
      <w:start w:val="1"/>
      <w:numFmt w:val="lowerRoman"/>
      <w:lvlText w:val="(%1)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9">
    <w:nsid w:val="79382EF9"/>
    <w:multiLevelType w:val="hybridMultilevel"/>
    <w:tmpl w:val="20BAC52A"/>
    <w:lvl w:ilvl="0" w:tplc="877E714E">
      <w:start w:val="1"/>
      <w:numFmt w:val="lowerLetter"/>
      <w:lvlText w:val="(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3D74"/>
    <w:rsid w:val="000202FF"/>
    <w:rsid w:val="00062C6D"/>
    <w:rsid w:val="00084DBD"/>
    <w:rsid w:val="000D5880"/>
    <w:rsid w:val="000D67C2"/>
    <w:rsid w:val="00105444"/>
    <w:rsid w:val="00145DFF"/>
    <w:rsid w:val="00150479"/>
    <w:rsid w:val="00154B84"/>
    <w:rsid w:val="0018605B"/>
    <w:rsid w:val="00191C93"/>
    <w:rsid w:val="001B56F9"/>
    <w:rsid w:val="001D29BA"/>
    <w:rsid w:val="0021720A"/>
    <w:rsid w:val="00267F97"/>
    <w:rsid w:val="0028317D"/>
    <w:rsid w:val="002D0053"/>
    <w:rsid w:val="002D27F3"/>
    <w:rsid w:val="002D6886"/>
    <w:rsid w:val="00311531"/>
    <w:rsid w:val="00335314"/>
    <w:rsid w:val="0039583E"/>
    <w:rsid w:val="003D42EF"/>
    <w:rsid w:val="003F48CB"/>
    <w:rsid w:val="0041077F"/>
    <w:rsid w:val="00457685"/>
    <w:rsid w:val="004641BD"/>
    <w:rsid w:val="0046558B"/>
    <w:rsid w:val="00485589"/>
    <w:rsid w:val="004926CA"/>
    <w:rsid w:val="004D4EA2"/>
    <w:rsid w:val="004D7B1B"/>
    <w:rsid w:val="004F317E"/>
    <w:rsid w:val="005015CA"/>
    <w:rsid w:val="0050649B"/>
    <w:rsid w:val="005432E4"/>
    <w:rsid w:val="00557F3A"/>
    <w:rsid w:val="00587605"/>
    <w:rsid w:val="005B697C"/>
    <w:rsid w:val="005D75CA"/>
    <w:rsid w:val="005E2DBD"/>
    <w:rsid w:val="0068002D"/>
    <w:rsid w:val="006C77F3"/>
    <w:rsid w:val="00725C3C"/>
    <w:rsid w:val="00743C5F"/>
    <w:rsid w:val="00764EC6"/>
    <w:rsid w:val="0076576A"/>
    <w:rsid w:val="007D28C8"/>
    <w:rsid w:val="007E0FCB"/>
    <w:rsid w:val="007F4E3E"/>
    <w:rsid w:val="00807131"/>
    <w:rsid w:val="00814679"/>
    <w:rsid w:val="00841B11"/>
    <w:rsid w:val="008456B5"/>
    <w:rsid w:val="00857BFF"/>
    <w:rsid w:val="009370E0"/>
    <w:rsid w:val="00945470"/>
    <w:rsid w:val="00951871"/>
    <w:rsid w:val="009604AE"/>
    <w:rsid w:val="00967484"/>
    <w:rsid w:val="009802A4"/>
    <w:rsid w:val="009B6303"/>
    <w:rsid w:val="009E3384"/>
    <w:rsid w:val="009F75FB"/>
    <w:rsid w:val="00A136A2"/>
    <w:rsid w:val="00A1761F"/>
    <w:rsid w:val="00A25885"/>
    <w:rsid w:val="00A5398B"/>
    <w:rsid w:val="00A90CE5"/>
    <w:rsid w:val="00AA2026"/>
    <w:rsid w:val="00AB5FF1"/>
    <w:rsid w:val="00AB6CD1"/>
    <w:rsid w:val="00AC5EE2"/>
    <w:rsid w:val="00AE575C"/>
    <w:rsid w:val="00B0269F"/>
    <w:rsid w:val="00B62AA2"/>
    <w:rsid w:val="00BA1E9D"/>
    <w:rsid w:val="00BC1F52"/>
    <w:rsid w:val="00BF21DD"/>
    <w:rsid w:val="00BF54CA"/>
    <w:rsid w:val="00C06611"/>
    <w:rsid w:val="00C12790"/>
    <w:rsid w:val="00C16EFA"/>
    <w:rsid w:val="00C22889"/>
    <w:rsid w:val="00C344A1"/>
    <w:rsid w:val="00C37C2C"/>
    <w:rsid w:val="00C55452"/>
    <w:rsid w:val="00C642A6"/>
    <w:rsid w:val="00C71DC9"/>
    <w:rsid w:val="00C82144"/>
    <w:rsid w:val="00CC1C2F"/>
    <w:rsid w:val="00CC53AD"/>
    <w:rsid w:val="00CD2B27"/>
    <w:rsid w:val="00CE7995"/>
    <w:rsid w:val="00CF00B6"/>
    <w:rsid w:val="00CF1D2B"/>
    <w:rsid w:val="00D43D74"/>
    <w:rsid w:val="00D833AF"/>
    <w:rsid w:val="00E55052"/>
    <w:rsid w:val="00E55556"/>
    <w:rsid w:val="00E719E9"/>
    <w:rsid w:val="00EF70D7"/>
    <w:rsid w:val="00F27152"/>
    <w:rsid w:val="00F50C80"/>
    <w:rsid w:val="00F63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Mangal"/>
        <w:sz w:val="22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69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0649B"/>
  </w:style>
  <w:style w:type="table" w:styleId="TableGrid">
    <w:name w:val="Table Grid"/>
    <w:basedOn w:val="TableNormal"/>
    <w:uiPriority w:val="99"/>
    <w:rsid w:val="0050649B"/>
    <w:rPr>
      <w:sz w:val="20"/>
      <w:szCs w:val="22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0649B"/>
    <w:pPr>
      <w:ind w:left="720"/>
      <w:contextualSpacing/>
    </w:pPr>
    <w:rPr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rsid w:val="0050649B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649B"/>
    <w:rPr>
      <w:rFonts w:ascii="Tahoma" w:hAnsi="Tahoma" w:cs="Mangal"/>
      <w:sz w:val="14"/>
      <w:szCs w:val="14"/>
    </w:rPr>
  </w:style>
  <w:style w:type="paragraph" w:styleId="Header">
    <w:name w:val="header"/>
    <w:basedOn w:val="Normal"/>
    <w:link w:val="HeaderChar"/>
    <w:uiPriority w:val="99"/>
    <w:semiHidden/>
    <w:rsid w:val="00267F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67F9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67F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67F97"/>
    <w:rPr>
      <w:rFonts w:cs="Times New Roman"/>
    </w:rPr>
  </w:style>
  <w:style w:type="character" w:styleId="Hyperlink">
    <w:name w:val="Hyperlink"/>
    <w:basedOn w:val="DefaultParagraphFont"/>
    <w:uiPriority w:val="99"/>
    <w:rsid w:val="00C71DC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bsaward@mea.gov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8</Pages>
  <Words>1868</Words>
  <Characters>10650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MINISTRY OF EXTERNAL AFFAIRS</dc:title>
  <dc:subject/>
  <dc:creator>MOIA</dc:creator>
  <cp:keywords/>
  <dc:description/>
  <cp:lastModifiedBy>USER</cp:lastModifiedBy>
  <cp:revision>2</cp:revision>
  <cp:lastPrinted>2016-07-20T07:23:00Z</cp:lastPrinted>
  <dcterms:created xsi:type="dcterms:W3CDTF">2016-08-10T15:50:00Z</dcterms:created>
  <dcterms:modified xsi:type="dcterms:W3CDTF">2016-08-10T15:50:00Z</dcterms:modified>
</cp:coreProperties>
</file>